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C8" w:rsidRPr="00E64C48" w:rsidRDefault="00C55EC8" w:rsidP="0057444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C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5EC8" w:rsidRPr="00E64C48" w:rsidRDefault="00C55EC8" w:rsidP="0057444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C48"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C55EC8" w:rsidRPr="00E64C48" w:rsidRDefault="00C55EC8" w:rsidP="0057444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C48"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C55EC8" w:rsidRPr="00E64C48" w:rsidRDefault="00C55EC8" w:rsidP="0057444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C48"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C55EC8" w:rsidRPr="00E64C48" w:rsidRDefault="00C55EC8" w:rsidP="00574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5EC8" w:rsidRPr="00E64C48" w:rsidRDefault="00C55EC8" w:rsidP="00574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5EC8" w:rsidRPr="00E64C48" w:rsidRDefault="00C55EC8" w:rsidP="0057444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4C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5EC8" w:rsidRPr="00E64C48" w:rsidRDefault="00C55EC8" w:rsidP="00574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5EC8" w:rsidRPr="00E64C48" w:rsidRDefault="00C55EC8" w:rsidP="00574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5EC8" w:rsidRPr="00E64C48" w:rsidRDefault="00C55EC8" w:rsidP="0057444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48">
        <w:rPr>
          <w:rFonts w:ascii="Times New Roman" w:hAnsi="Times New Roman" w:cs="Times New Roman"/>
          <w:b w:val="0"/>
          <w:sz w:val="28"/>
          <w:szCs w:val="28"/>
        </w:rPr>
        <w:t xml:space="preserve">26.04.2022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E64C48">
        <w:rPr>
          <w:rFonts w:ascii="Times New Roman" w:hAnsi="Times New Roman" w:cs="Times New Roman"/>
          <w:b w:val="0"/>
          <w:sz w:val="28"/>
          <w:szCs w:val="28"/>
        </w:rPr>
        <w:t>№ 34</w:t>
      </w:r>
    </w:p>
    <w:p w:rsidR="00C55EC8" w:rsidRPr="00E64C48" w:rsidRDefault="00C55EC8" w:rsidP="005744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пгт</w:t>
      </w:r>
      <w:r w:rsidRPr="00E64C48">
        <w:rPr>
          <w:rFonts w:ascii="Times New Roman" w:hAnsi="Times New Roman" w:cs="Times New Roman"/>
          <w:b w:val="0"/>
          <w:sz w:val="28"/>
          <w:szCs w:val="28"/>
        </w:rPr>
        <w:t>Токур</w:t>
      </w:r>
    </w:p>
    <w:p w:rsidR="00C55EC8" w:rsidRPr="00E64C48" w:rsidRDefault="00C55EC8" w:rsidP="005744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5EC8" w:rsidRPr="00E64C48" w:rsidRDefault="00C55EC8" w:rsidP="0057444D">
      <w:pPr>
        <w:spacing w:after="0" w:line="240" w:lineRule="auto"/>
        <w:ind w:left="-180"/>
        <w:rPr>
          <w:rFonts w:ascii="Times New Roman" w:hAnsi="Times New Roman"/>
          <w:bCs/>
          <w:sz w:val="28"/>
          <w:szCs w:val="28"/>
        </w:rPr>
      </w:pPr>
      <w:r w:rsidRPr="00E64C48">
        <w:rPr>
          <w:rFonts w:ascii="Times New Roman" w:hAnsi="Times New Roman"/>
          <w:bCs/>
          <w:sz w:val="28"/>
          <w:szCs w:val="28"/>
        </w:rPr>
        <w:t xml:space="preserve">«Об утверждении плана работы </w:t>
      </w:r>
    </w:p>
    <w:p w:rsidR="00C55EC8" w:rsidRPr="00E64C48" w:rsidRDefault="00C55EC8" w:rsidP="0057444D">
      <w:pPr>
        <w:spacing w:after="0" w:line="240" w:lineRule="auto"/>
        <w:ind w:left="-180"/>
        <w:rPr>
          <w:rFonts w:ascii="Times New Roman" w:hAnsi="Times New Roman"/>
          <w:bCs/>
          <w:sz w:val="28"/>
          <w:szCs w:val="28"/>
        </w:rPr>
      </w:pPr>
      <w:r w:rsidRPr="00E64C48">
        <w:rPr>
          <w:rFonts w:ascii="Times New Roman" w:hAnsi="Times New Roman"/>
          <w:bCs/>
          <w:sz w:val="28"/>
          <w:szCs w:val="28"/>
        </w:rPr>
        <w:t>антитеррористической комиссии</w:t>
      </w:r>
    </w:p>
    <w:p w:rsidR="00C55EC8" w:rsidRPr="00E64C48" w:rsidRDefault="00C55EC8" w:rsidP="0057444D">
      <w:pPr>
        <w:spacing w:after="0" w:line="240" w:lineRule="auto"/>
        <w:ind w:left="-180"/>
        <w:rPr>
          <w:rFonts w:ascii="Times New Roman" w:hAnsi="Times New Roman"/>
          <w:bCs/>
          <w:sz w:val="28"/>
          <w:szCs w:val="28"/>
        </w:rPr>
      </w:pPr>
      <w:r w:rsidRPr="00E64C48">
        <w:rPr>
          <w:rFonts w:ascii="Times New Roman" w:hAnsi="Times New Roman"/>
          <w:bCs/>
          <w:sz w:val="28"/>
          <w:szCs w:val="28"/>
        </w:rPr>
        <w:t>на 2022 год »</w:t>
      </w:r>
    </w:p>
    <w:p w:rsidR="00C55EC8" w:rsidRPr="00E64C48" w:rsidRDefault="00C55EC8" w:rsidP="005744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5EC8" w:rsidRPr="00E64C48" w:rsidRDefault="00C55EC8" w:rsidP="0057444D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4C48">
        <w:rPr>
          <w:rFonts w:ascii="Times New Roman" w:hAnsi="Times New Roman"/>
          <w:sz w:val="28"/>
          <w:szCs w:val="28"/>
        </w:rPr>
        <w:t xml:space="preserve">В целях совершенствования  системы профилактики терроризма, обеспечения минимизации и ликвидации последствий его проявлений на территории  рабочего поселка (поселок городского типа) Токур, в соответствии с Федеральным законом от 06.03.2006 г. № 35-ФЗ «О противодействии терроризму», Федеральным законом от 06.10.2003 г. № 131-ФЗ «Об общих принципах  организации местного самоуправления в Российской Федерации», Уставом рабочего поселка (поселок городского типа) Токур: </w:t>
      </w:r>
    </w:p>
    <w:p w:rsidR="00C55EC8" w:rsidRPr="00E64C48" w:rsidRDefault="00C55EC8" w:rsidP="0057444D">
      <w:pPr>
        <w:pStyle w:val="BodyText"/>
        <w:rPr>
          <w:b/>
          <w:bCs/>
        </w:rPr>
      </w:pPr>
      <w:r w:rsidRPr="00E64C48">
        <w:rPr>
          <w:b/>
          <w:bCs/>
        </w:rPr>
        <w:t>п о с т а н о в л я ю:</w:t>
      </w:r>
    </w:p>
    <w:p w:rsidR="00C55EC8" w:rsidRPr="00E64C48" w:rsidRDefault="00C55EC8" w:rsidP="005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C48">
        <w:rPr>
          <w:rFonts w:ascii="Times New Roman" w:hAnsi="Times New Roman"/>
          <w:sz w:val="28"/>
          <w:szCs w:val="28"/>
        </w:rPr>
        <w:t>1.Утвердить план работы  антитеррористической комиссии  рабочего поселка (поселок городского типа) Токур  на 2022</w:t>
      </w:r>
      <w:r>
        <w:rPr>
          <w:rFonts w:ascii="Times New Roman" w:hAnsi="Times New Roman"/>
          <w:sz w:val="28"/>
          <w:szCs w:val="28"/>
        </w:rPr>
        <w:t xml:space="preserve"> год (Приложение № 1).</w:t>
      </w:r>
    </w:p>
    <w:p w:rsidR="00C55EC8" w:rsidRPr="00E64C48" w:rsidRDefault="00C55EC8" w:rsidP="00E64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</w:t>
      </w:r>
      <w:r w:rsidRPr="00E64C48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  официального опубликования (обнародования).</w:t>
      </w:r>
    </w:p>
    <w:p w:rsidR="00C55EC8" w:rsidRPr="00E64C48" w:rsidRDefault="00C55EC8" w:rsidP="00E64C48">
      <w:pPr>
        <w:shd w:val="clear" w:color="auto" w:fill="FFFFFF"/>
        <w:ind w:left="435" w:right="1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3</w:t>
      </w:r>
      <w:r w:rsidRPr="00E64C48">
        <w:rPr>
          <w:rFonts w:ascii="Times New Roman" w:hAnsi="Times New Roman"/>
          <w:sz w:val="28"/>
          <w:szCs w:val="28"/>
          <w:lang w:eastAsia="en-US"/>
        </w:rPr>
        <w:t>.Контроль за исполнением настоящего постановления оставляю за собой.</w:t>
      </w:r>
    </w:p>
    <w:p w:rsidR="00C55EC8" w:rsidRPr="00E64C48" w:rsidRDefault="00C55EC8" w:rsidP="00E64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EC8" w:rsidRPr="00E64C48" w:rsidRDefault="00C55EC8" w:rsidP="00E64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EC8" w:rsidRPr="00E64C48" w:rsidRDefault="00C55EC8" w:rsidP="00E64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EC8" w:rsidRPr="00E64C48" w:rsidRDefault="00C55EC8" w:rsidP="00E64C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4C48">
        <w:rPr>
          <w:rFonts w:ascii="Times New Roman" w:hAnsi="Times New Roman"/>
          <w:sz w:val="28"/>
          <w:szCs w:val="28"/>
          <w:lang w:eastAsia="en-US"/>
        </w:rPr>
        <w:t>И.о.главы администрации                                                           Н.Н.Гончарук</w:t>
      </w:r>
    </w:p>
    <w:p w:rsidR="00C55EC8" w:rsidRPr="00E64C48" w:rsidRDefault="00C55EC8" w:rsidP="005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EC8" w:rsidRPr="00E64C48" w:rsidRDefault="00C55EC8" w:rsidP="0057444D">
      <w:pPr>
        <w:rPr>
          <w:rFonts w:ascii="Times New Roman" w:hAnsi="Times New Roman"/>
          <w:sz w:val="28"/>
          <w:szCs w:val="28"/>
        </w:rPr>
      </w:pPr>
    </w:p>
    <w:p w:rsidR="00C55EC8" w:rsidRPr="00E64C48" w:rsidRDefault="00C55EC8" w:rsidP="0057444D">
      <w:pPr>
        <w:rPr>
          <w:rFonts w:ascii="Times New Roman" w:hAnsi="Times New Roman"/>
          <w:sz w:val="28"/>
          <w:szCs w:val="28"/>
        </w:rPr>
      </w:pPr>
    </w:p>
    <w:p w:rsidR="00C55EC8" w:rsidRDefault="00C55EC8" w:rsidP="0057444D">
      <w:pPr>
        <w:rPr>
          <w:rFonts w:ascii="Times New Roman" w:hAnsi="Times New Roman"/>
          <w:sz w:val="24"/>
          <w:szCs w:val="24"/>
        </w:rPr>
      </w:pPr>
    </w:p>
    <w:p w:rsidR="00C55EC8" w:rsidRDefault="00C55EC8" w:rsidP="0057444D">
      <w:pPr>
        <w:rPr>
          <w:rFonts w:ascii="Times New Roman" w:hAnsi="Times New Roman"/>
          <w:sz w:val="24"/>
          <w:szCs w:val="24"/>
        </w:rPr>
      </w:pPr>
    </w:p>
    <w:p w:rsidR="00C55EC8" w:rsidRDefault="00C55EC8" w:rsidP="0057444D">
      <w:pPr>
        <w:rPr>
          <w:rFonts w:ascii="Times New Roman" w:hAnsi="Times New Roman"/>
          <w:sz w:val="24"/>
          <w:szCs w:val="24"/>
        </w:rPr>
      </w:pPr>
    </w:p>
    <w:p w:rsidR="00C55EC8" w:rsidRDefault="00C55EC8" w:rsidP="0057444D">
      <w:pPr>
        <w:rPr>
          <w:rFonts w:ascii="Times New Roman" w:hAnsi="Times New Roman"/>
          <w:sz w:val="24"/>
          <w:szCs w:val="24"/>
        </w:rPr>
      </w:pPr>
    </w:p>
    <w:p w:rsidR="00C55EC8" w:rsidRDefault="00C55EC8" w:rsidP="0057444D">
      <w:pPr>
        <w:rPr>
          <w:rFonts w:ascii="Times New Roman" w:hAnsi="Times New Roman"/>
          <w:sz w:val="24"/>
          <w:szCs w:val="24"/>
        </w:rPr>
      </w:pPr>
    </w:p>
    <w:p w:rsidR="00C55EC8" w:rsidRPr="00E43C47" w:rsidRDefault="00C55EC8" w:rsidP="0057444D">
      <w:pPr>
        <w:rPr>
          <w:rFonts w:ascii="Times New Roman" w:hAnsi="Times New Roman"/>
          <w:sz w:val="24"/>
          <w:szCs w:val="24"/>
        </w:rPr>
      </w:pPr>
    </w:p>
    <w:tbl>
      <w:tblPr>
        <w:tblW w:w="6237" w:type="dxa"/>
        <w:tblInd w:w="3794" w:type="dxa"/>
        <w:tblLook w:val="00A0"/>
      </w:tblPr>
      <w:tblGrid>
        <w:gridCol w:w="6237"/>
      </w:tblGrid>
      <w:tr w:rsidR="00C55EC8" w:rsidRPr="000F44D4" w:rsidTr="000F44D4">
        <w:tc>
          <w:tcPr>
            <w:tcW w:w="6237" w:type="dxa"/>
          </w:tcPr>
          <w:p w:rsidR="00C55EC8" w:rsidRPr="000F44D4" w:rsidRDefault="00C55EC8" w:rsidP="000F4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C55EC8" w:rsidRPr="000F44D4" w:rsidRDefault="00C55EC8" w:rsidP="000F4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к постановлению администрации рабочего поселка (поселок городскоготипа) Токур</w:t>
            </w:r>
          </w:p>
          <w:p w:rsidR="00C55EC8" w:rsidRPr="000F44D4" w:rsidRDefault="00C55EC8" w:rsidP="000F44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от 26.04.2022 №34</w:t>
            </w:r>
          </w:p>
          <w:p w:rsidR="00C55EC8" w:rsidRPr="000F44D4" w:rsidRDefault="00C55EC8" w:rsidP="000F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EC8" w:rsidRPr="00EF69DD" w:rsidRDefault="00C55EC8" w:rsidP="0057444D">
      <w:pPr>
        <w:rPr>
          <w:rFonts w:ascii="Times New Roman" w:hAnsi="Times New Roman"/>
          <w:sz w:val="24"/>
          <w:szCs w:val="24"/>
        </w:rPr>
      </w:pPr>
    </w:p>
    <w:p w:rsidR="00C55EC8" w:rsidRPr="00E64C48" w:rsidRDefault="00C55EC8" w:rsidP="00E64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C48">
        <w:rPr>
          <w:rFonts w:ascii="Times New Roman" w:hAnsi="Times New Roman"/>
          <w:b/>
          <w:sz w:val="28"/>
          <w:szCs w:val="28"/>
        </w:rPr>
        <w:t xml:space="preserve">План работы антитеррористической комиссии </w:t>
      </w:r>
    </w:p>
    <w:p w:rsidR="00C55EC8" w:rsidRPr="00E64C48" w:rsidRDefault="00C55EC8" w:rsidP="00E64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C48">
        <w:rPr>
          <w:rFonts w:ascii="Times New Roman" w:hAnsi="Times New Roman"/>
          <w:b/>
          <w:sz w:val="28"/>
          <w:szCs w:val="28"/>
        </w:rPr>
        <w:t>рабочего поселка  (поселок</w:t>
      </w:r>
      <w:r>
        <w:rPr>
          <w:rFonts w:ascii="Times New Roman" w:hAnsi="Times New Roman"/>
          <w:b/>
          <w:sz w:val="28"/>
          <w:szCs w:val="28"/>
        </w:rPr>
        <w:t xml:space="preserve"> городского типа) Токур  на 2022</w:t>
      </w:r>
      <w:r w:rsidRPr="00E64C4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5EC8" w:rsidRPr="00E64C48" w:rsidRDefault="00C55EC8" w:rsidP="00E64C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911"/>
        <w:gridCol w:w="3012"/>
        <w:gridCol w:w="2368"/>
      </w:tblGrid>
      <w:tr w:rsidR="00C55EC8" w:rsidRPr="000F44D4" w:rsidTr="0068174E"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C55EC8" w:rsidRPr="000F44D4" w:rsidTr="0068174E">
        <w:trPr>
          <w:trHeight w:val="1005"/>
        </w:trPr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Проверка антитеррористической защищённости  потенциально опасных объектов:  Водонапорные башни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3 квартал 2022года</w:t>
            </w:r>
          </w:p>
        </w:tc>
      </w:tr>
      <w:tr w:rsidR="00C55EC8" w:rsidRPr="000F44D4" w:rsidTr="0068174E"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55EC8" w:rsidRPr="000F44D4" w:rsidTr="0068174E"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55EC8" w:rsidRPr="000F44D4" w:rsidTr="0068174E">
        <w:trPr>
          <w:trHeight w:val="3305"/>
        </w:trPr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нормативно-правовых 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поселения. 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55EC8" w:rsidRPr="000F44D4" w:rsidTr="0068174E"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Контроль за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Председатель Антитеррористической комиссии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55EC8" w:rsidRPr="000F44D4" w:rsidTr="0068174E">
        <w:trPr>
          <w:trHeight w:val="165"/>
        </w:trPr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3 квартал 2022 года</w:t>
            </w:r>
          </w:p>
        </w:tc>
      </w:tr>
      <w:tr w:rsidR="00C55EC8" w:rsidRPr="000F44D4" w:rsidTr="0068174E">
        <w:trPr>
          <w:trHeight w:val="795"/>
        </w:trPr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Проверка состояния антитеррористической защищённости объектов особой важности.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4 квартал 2022 года</w:t>
            </w:r>
          </w:p>
        </w:tc>
      </w:tr>
      <w:tr w:rsidR="00C55EC8" w:rsidRPr="000F44D4" w:rsidTr="0068174E"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Проверка антитеррористической защищённости учреждений образования</w:t>
            </w:r>
          </w:p>
        </w:tc>
        <w:tc>
          <w:tcPr>
            <w:tcW w:w="3012" w:type="dxa"/>
          </w:tcPr>
          <w:p w:rsidR="00C55EC8" w:rsidRPr="000F44D4" w:rsidRDefault="00C55EC8" w:rsidP="00A37319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комиссия, МБОУ «Токурская СОШ», детский сад «Ромашка»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3 квартал 2022 года</w:t>
            </w:r>
          </w:p>
        </w:tc>
      </w:tr>
      <w:tr w:rsidR="00C55EC8" w:rsidRPr="000F44D4" w:rsidTr="0068174E"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комиссия, учреждения жилищно-коммунального хозяйства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55EC8" w:rsidRPr="000F44D4" w:rsidTr="0068174E"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3-4 квартал 2022 года</w:t>
            </w:r>
          </w:p>
        </w:tc>
      </w:tr>
      <w:tr w:rsidR="00C55EC8" w:rsidRPr="000F44D4" w:rsidTr="0068174E"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Обеспечение строгого режима ограничения доступа в подвалы, чердаки, электро-щитовые, складские помещения.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55EC8" w:rsidRPr="000F44D4" w:rsidTr="0068174E">
        <w:trPr>
          <w:trHeight w:val="70"/>
        </w:trPr>
        <w:tc>
          <w:tcPr>
            <w:tcW w:w="706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11" w:type="dxa"/>
          </w:tcPr>
          <w:p w:rsidR="00C55EC8" w:rsidRPr="000F44D4" w:rsidRDefault="00C55EC8" w:rsidP="00681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праздников.</w:t>
            </w:r>
          </w:p>
        </w:tc>
        <w:tc>
          <w:tcPr>
            <w:tcW w:w="3012" w:type="dxa"/>
          </w:tcPr>
          <w:p w:rsidR="00C55EC8" w:rsidRPr="000F44D4" w:rsidRDefault="00C55EC8" w:rsidP="0068174E">
            <w:pPr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Антитеррористическая комисси</w:t>
            </w:r>
            <w:bookmarkStart w:id="0" w:name="_GoBack"/>
            <w:bookmarkEnd w:id="0"/>
            <w:r w:rsidRPr="000F44D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68" w:type="dxa"/>
          </w:tcPr>
          <w:p w:rsidR="00C55EC8" w:rsidRPr="000F44D4" w:rsidRDefault="00C55EC8" w:rsidP="00681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D4">
              <w:rPr>
                <w:rFonts w:ascii="Times New Roman" w:hAnsi="Times New Roman"/>
                <w:sz w:val="24"/>
                <w:szCs w:val="24"/>
              </w:rPr>
              <w:t>4 квартал 2022 г.</w:t>
            </w:r>
          </w:p>
        </w:tc>
      </w:tr>
    </w:tbl>
    <w:p w:rsidR="00C55EC8" w:rsidRDefault="00C55EC8"/>
    <w:sectPr w:rsidR="00C55EC8" w:rsidSect="00E64C48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4D"/>
    <w:rsid w:val="000F44D4"/>
    <w:rsid w:val="0015674D"/>
    <w:rsid w:val="00237DF6"/>
    <w:rsid w:val="0057444D"/>
    <w:rsid w:val="005A76D8"/>
    <w:rsid w:val="00626211"/>
    <w:rsid w:val="0068174E"/>
    <w:rsid w:val="006D30AD"/>
    <w:rsid w:val="00A37319"/>
    <w:rsid w:val="00C55EC8"/>
    <w:rsid w:val="00CA51AE"/>
    <w:rsid w:val="00D242CF"/>
    <w:rsid w:val="00E43C47"/>
    <w:rsid w:val="00E64C48"/>
    <w:rsid w:val="00EF1281"/>
    <w:rsid w:val="00E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444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44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5744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5744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St-1">
    <w:name w:val="MainSt-1"/>
    <w:basedOn w:val="Normal"/>
    <w:uiPriority w:val="99"/>
    <w:rsid w:val="0057444D"/>
    <w:pPr>
      <w:autoSpaceDE w:val="0"/>
      <w:autoSpaceDN w:val="0"/>
      <w:adjustRightInd w:val="0"/>
      <w:spacing w:after="0" w:line="254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597</Words>
  <Characters>3406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3</cp:revision>
  <cp:lastPrinted>2021-06-17T03:11:00Z</cp:lastPrinted>
  <dcterms:created xsi:type="dcterms:W3CDTF">2022-04-27T22:56:00Z</dcterms:created>
  <dcterms:modified xsi:type="dcterms:W3CDTF">2022-04-28T00:59:00Z</dcterms:modified>
</cp:coreProperties>
</file>