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8" w:rsidRPr="005E7A9A" w:rsidRDefault="00151018" w:rsidP="005E7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7A9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51018" w:rsidRPr="005E7A9A" w:rsidRDefault="00151018" w:rsidP="005E7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7A9A">
        <w:rPr>
          <w:rFonts w:ascii="Times New Roman" w:hAnsi="Times New Roman"/>
          <w:b/>
          <w:sz w:val="28"/>
          <w:szCs w:val="28"/>
        </w:rPr>
        <w:t>АДМИНИСТРАЦИЯ РАБОЧЕГО ПОСЕЛКА</w:t>
      </w:r>
    </w:p>
    <w:p w:rsidR="00151018" w:rsidRPr="005E7A9A" w:rsidRDefault="00151018" w:rsidP="005E7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7A9A">
        <w:rPr>
          <w:rFonts w:ascii="Times New Roman" w:hAnsi="Times New Roman"/>
          <w:b/>
          <w:sz w:val="28"/>
          <w:szCs w:val="28"/>
        </w:rPr>
        <w:t>(ПОСЕЛКА ГОРОДСКОГО ТИПА) ТОКУР</w:t>
      </w:r>
    </w:p>
    <w:p w:rsidR="00151018" w:rsidRPr="005E7A9A" w:rsidRDefault="00151018" w:rsidP="005E7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7A9A"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151018" w:rsidRPr="00DA47FF" w:rsidRDefault="00151018" w:rsidP="005E7A9A">
      <w:pPr>
        <w:rPr>
          <w:rFonts w:ascii="Times New Roman" w:hAnsi="Times New Roman"/>
          <w:b/>
          <w:sz w:val="28"/>
          <w:szCs w:val="28"/>
        </w:rPr>
      </w:pPr>
    </w:p>
    <w:p w:rsidR="00151018" w:rsidRPr="00DA47FF" w:rsidRDefault="00151018" w:rsidP="005E7A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51018" w:rsidRDefault="00151018" w:rsidP="005E7A9A">
      <w:pPr>
        <w:jc w:val="both"/>
        <w:rPr>
          <w:rFonts w:ascii="Times New Roman" w:hAnsi="Times New Roman"/>
          <w:b/>
          <w:sz w:val="28"/>
          <w:szCs w:val="28"/>
        </w:rPr>
      </w:pPr>
    </w:p>
    <w:p w:rsidR="00151018" w:rsidRPr="00DA47FF" w:rsidRDefault="00151018" w:rsidP="005E7A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20.05.2021</w:t>
      </w:r>
      <w:r w:rsidRPr="00DA47F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№67</w:t>
      </w:r>
    </w:p>
    <w:p w:rsidR="00151018" w:rsidRDefault="00151018" w:rsidP="005E7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Токур</w:t>
      </w:r>
    </w:p>
    <w:p w:rsidR="00151018" w:rsidRPr="00DA47FF" w:rsidRDefault="00151018" w:rsidP="005E7A9A">
      <w:pPr>
        <w:jc w:val="center"/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создании     комиссии   по</w:t>
      </w:r>
    </w:p>
    <w:p w:rsidR="00151018" w:rsidRDefault="00151018" w:rsidP="005E7A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 за достоверностью</w:t>
      </w:r>
    </w:p>
    <w:p w:rsidR="00151018" w:rsidRDefault="00151018" w:rsidP="005E7A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сведений</w:t>
      </w:r>
    </w:p>
    <w:p w:rsidR="00151018" w:rsidRPr="00DA47FF" w:rsidRDefault="00151018" w:rsidP="005E7A9A">
      <w:pPr>
        <w:jc w:val="both"/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A4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F32E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</w:rPr>
        <w:t>Федеральным  законом</w:t>
      </w:r>
      <w:r w:rsidRPr="00C35845">
        <w:rPr>
          <w:rFonts w:ascii="Times New Roman" w:hAnsi="Times New Roman"/>
          <w:bCs/>
          <w:sz w:val="28"/>
        </w:rPr>
        <w:t xml:space="preserve"> от 25.12.2008 № 273-ФЗ «О противодействии коррупции»</w:t>
      </w:r>
      <w:r>
        <w:rPr>
          <w:rFonts w:ascii="Times New Roman" w:hAnsi="Times New Roman"/>
          <w:bCs/>
          <w:sz w:val="28"/>
        </w:rPr>
        <w:t>.</w:t>
      </w:r>
    </w:p>
    <w:p w:rsidR="00151018" w:rsidRDefault="00151018" w:rsidP="00BB780F">
      <w:pPr>
        <w:pStyle w:val="ListParagraph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1598A">
        <w:rPr>
          <w:rFonts w:ascii="Times New Roman" w:hAnsi="Times New Roman"/>
          <w:color w:val="000000"/>
          <w:spacing w:val="4"/>
          <w:sz w:val="28"/>
          <w:szCs w:val="28"/>
        </w:rPr>
        <w:t>Создать комиссию</w:t>
      </w:r>
      <w:r>
        <w:rPr>
          <w:rFonts w:ascii="Times New Roman" w:hAnsi="Times New Roman"/>
          <w:sz w:val="28"/>
          <w:szCs w:val="28"/>
        </w:rPr>
        <w:t xml:space="preserve"> по контролю за достоверностью </w:t>
      </w:r>
      <w:r w:rsidRPr="0011598A">
        <w:rPr>
          <w:rFonts w:ascii="Times New Roman" w:hAnsi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8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151018" w:rsidRDefault="00151018" w:rsidP="00BB780F">
      <w:pPr>
        <w:pStyle w:val="ListParagraph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Утвердить состав </w:t>
      </w:r>
      <w:r w:rsidRPr="0011598A">
        <w:rPr>
          <w:rFonts w:ascii="Times New Roman" w:hAnsi="Times New Roman"/>
          <w:color w:val="000000"/>
          <w:spacing w:val="4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11598A">
        <w:rPr>
          <w:rFonts w:ascii="Times New Roman" w:hAnsi="Times New Roman"/>
          <w:sz w:val="28"/>
          <w:szCs w:val="28"/>
        </w:rPr>
        <w:t xml:space="preserve"> по контролю за достоверностью представленных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8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(Приложение прилагается).</w:t>
      </w:r>
    </w:p>
    <w:p w:rsidR="00151018" w:rsidRDefault="00151018" w:rsidP="00BB780F">
      <w:pPr>
        <w:pStyle w:val="ListParagraph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Признать утратившим силу постановление  от 30.12.2014 №108 « О создании комиссии по контролю за достоверностью представленных сведений», постановление от  19.02.2016 №25 « О внесении изменений в постановление №108 от 30.12.2014г. «О создании комиссии по контролю за достоверностью сведений».</w:t>
      </w:r>
    </w:p>
    <w:p w:rsidR="00151018" w:rsidRDefault="00151018" w:rsidP="00BB780F">
      <w:pPr>
        <w:pStyle w:val="ListParagraph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Контроль за исполнением настоящего постановления оставляю за собой.</w:t>
      </w:r>
    </w:p>
    <w:p w:rsidR="00151018" w:rsidRDefault="00151018" w:rsidP="005E7A9A">
      <w:pPr>
        <w:jc w:val="both"/>
        <w:rPr>
          <w:rFonts w:ascii="Times New Roman" w:hAnsi="Times New Roman"/>
          <w:sz w:val="28"/>
          <w:szCs w:val="28"/>
        </w:rPr>
      </w:pPr>
    </w:p>
    <w:p w:rsidR="00151018" w:rsidRPr="00DA47FF" w:rsidRDefault="00151018" w:rsidP="005E7A9A">
      <w:pPr>
        <w:jc w:val="both"/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рабочего поселка </w:t>
      </w:r>
      <w:r w:rsidRPr="00DA47F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А.В.Горбунова</w:t>
      </w:r>
    </w:p>
    <w:p w:rsidR="00151018" w:rsidRPr="00DA47FF" w:rsidRDefault="00151018" w:rsidP="005E7A9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(поселка городского типа)</w:t>
      </w:r>
    </w:p>
    <w:p w:rsidR="00151018" w:rsidRPr="00DA47FF" w:rsidRDefault="00151018" w:rsidP="005E7A9A">
      <w:pPr>
        <w:rPr>
          <w:rFonts w:ascii="Times New Roman" w:hAnsi="Times New Roman"/>
        </w:rPr>
      </w:pPr>
    </w:p>
    <w:p w:rsidR="00151018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51018" w:rsidRDefault="00151018" w:rsidP="005E7A9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1018" w:rsidRDefault="00151018" w:rsidP="005E7A9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рабочего поселка (поселка </w:t>
      </w:r>
    </w:p>
    <w:p w:rsidR="00151018" w:rsidRDefault="00151018" w:rsidP="005E7A9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типа) Токур</w:t>
      </w:r>
    </w:p>
    <w:p w:rsidR="00151018" w:rsidRDefault="00151018" w:rsidP="005E7A9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20.05.2021 №67</w:t>
      </w:r>
    </w:p>
    <w:p w:rsidR="00151018" w:rsidRDefault="00151018" w:rsidP="005E7A9A">
      <w:pPr>
        <w:jc w:val="center"/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pStyle w:val="ListParagraph"/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151018" w:rsidRPr="00823914" w:rsidRDefault="00151018" w:rsidP="005E7A9A">
      <w:pPr>
        <w:pStyle w:val="ListParagraph"/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</w:t>
      </w:r>
      <w:r w:rsidRPr="00823914">
        <w:rPr>
          <w:rFonts w:ascii="Times New Roman" w:hAnsi="Times New Roman"/>
          <w:sz w:val="28"/>
          <w:szCs w:val="28"/>
        </w:rPr>
        <w:t>омиссии</w:t>
      </w:r>
    </w:p>
    <w:p w:rsidR="00151018" w:rsidRDefault="00151018" w:rsidP="005E7A9A">
      <w:pPr>
        <w:pStyle w:val="ListParagraph"/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11598A">
        <w:rPr>
          <w:rFonts w:ascii="Times New Roman" w:hAnsi="Times New Roman"/>
          <w:sz w:val="28"/>
          <w:szCs w:val="28"/>
        </w:rPr>
        <w:t xml:space="preserve">по контролю за достоверностью представленных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8A">
        <w:rPr>
          <w:rFonts w:ascii="Times New Roman" w:hAnsi="Times New Roman"/>
          <w:sz w:val="28"/>
          <w:szCs w:val="28"/>
        </w:rPr>
        <w:t>сведений</w:t>
      </w:r>
    </w:p>
    <w:p w:rsidR="00151018" w:rsidRDefault="00151018" w:rsidP="005E7A9A">
      <w:pPr>
        <w:pStyle w:val="ListParagraph"/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151018" w:rsidRPr="00C572AF" w:rsidRDefault="00151018" w:rsidP="005E7A9A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Антонина Владимировна, глава рабочего поселка (поселка городского типа) Токур, председатель комиссии;</w:t>
      </w:r>
    </w:p>
    <w:p w:rsidR="00151018" w:rsidRPr="00C35845" w:rsidRDefault="00151018" w:rsidP="00C35845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Татьяна Анатольевна, специалист 2 категории администрации рабочего поселка (поселка городского типа) Току, секретарь комиссии;</w:t>
      </w:r>
    </w:p>
    <w:p w:rsidR="00151018" w:rsidRPr="008571EB" w:rsidRDefault="00151018" w:rsidP="008571EB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Людмила Николаевна, депутат Токурского  поселкового Совета  народных  депутатов;</w:t>
      </w:r>
    </w:p>
    <w:p w:rsidR="00151018" w:rsidRDefault="00151018" w:rsidP="005E7A9A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Оксана Юрьевна, депутат Токурского поселкового Совета  народных  депутатов;</w:t>
      </w:r>
    </w:p>
    <w:p w:rsidR="00151018" w:rsidRDefault="00151018" w:rsidP="005E7A9A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Гончарук Наталья Николаевна, главный специалист администрации  рабочего поселка (поселка городского типа) Токур;</w:t>
      </w:r>
    </w:p>
    <w:p w:rsidR="00151018" w:rsidRDefault="00151018" w:rsidP="005E7A9A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Заболотная Алена Валерьевна, директор МБОУ «Токурская СОШ»;</w:t>
      </w:r>
    </w:p>
    <w:p w:rsidR="00151018" w:rsidRDefault="00151018" w:rsidP="005E7A9A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Нижегородцева Ольга Яковлевна, завуч МБОУ «Токурская СОШ».</w:t>
      </w:r>
    </w:p>
    <w:p w:rsidR="00151018" w:rsidRPr="00576B4B" w:rsidRDefault="00151018" w:rsidP="005E7A9A">
      <w:pPr>
        <w:pStyle w:val="ListParagraph"/>
        <w:ind w:left="705"/>
        <w:jc w:val="both"/>
        <w:rPr>
          <w:rFonts w:ascii="Times New Roman" w:hAnsi="Times New Roman"/>
          <w:sz w:val="28"/>
          <w:szCs w:val="28"/>
        </w:rPr>
      </w:pPr>
    </w:p>
    <w:p w:rsidR="00151018" w:rsidRPr="00576B4B" w:rsidRDefault="00151018" w:rsidP="005E7A9A">
      <w:pPr>
        <w:pStyle w:val="ListParagraph"/>
        <w:ind w:left="705"/>
        <w:jc w:val="both"/>
        <w:rPr>
          <w:rFonts w:ascii="Times New Roman" w:hAnsi="Times New Roman"/>
          <w:sz w:val="28"/>
          <w:szCs w:val="28"/>
        </w:rPr>
      </w:pPr>
    </w:p>
    <w:p w:rsidR="00151018" w:rsidRDefault="00151018" w:rsidP="005E7A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76B4B">
        <w:rPr>
          <w:rFonts w:ascii="Times New Roman" w:hAnsi="Times New Roman"/>
          <w:sz w:val="28"/>
          <w:szCs w:val="28"/>
        </w:rPr>
        <w:tab/>
      </w:r>
    </w:p>
    <w:p w:rsidR="00151018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Pr="00DA47FF" w:rsidRDefault="00151018" w:rsidP="005E7A9A">
      <w:pPr>
        <w:rPr>
          <w:rFonts w:ascii="Times New Roman" w:hAnsi="Times New Roman"/>
          <w:sz w:val="28"/>
          <w:szCs w:val="28"/>
        </w:rPr>
      </w:pPr>
    </w:p>
    <w:p w:rsidR="00151018" w:rsidRPr="00DA47FF" w:rsidRDefault="00151018" w:rsidP="005E7A9A">
      <w:pPr>
        <w:rPr>
          <w:rFonts w:ascii="Times New Roman" w:hAnsi="Times New Roman"/>
        </w:rPr>
      </w:pPr>
    </w:p>
    <w:p w:rsidR="00151018" w:rsidRDefault="00151018" w:rsidP="005E7A9A"/>
    <w:p w:rsidR="00151018" w:rsidRDefault="00151018" w:rsidP="005E7A9A"/>
    <w:p w:rsidR="00151018" w:rsidRDefault="00151018"/>
    <w:sectPr w:rsidR="00151018" w:rsidSect="00ED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A2C"/>
    <w:multiLevelType w:val="hybridMultilevel"/>
    <w:tmpl w:val="190E777A"/>
    <w:lvl w:ilvl="0" w:tplc="3AE0F316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2E96C1D"/>
    <w:multiLevelType w:val="hybridMultilevel"/>
    <w:tmpl w:val="C720922C"/>
    <w:lvl w:ilvl="0" w:tplc="66D2ED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9A"/>
    <w:rsid w:val="0011137C"/>
    <w:rsid w:val="0011598A"/>
    <w:rsid w:val="00151018"/>
    <w:rsid w:val="001A4EAA"/>
    <w:rsid w:val="00344146"/>
    <w:rsid w:val="00576B4B"/>
    <w:rsid w:val="005E7A9A"/>
    <w:rsid w:val="00717ECB"/>
    <w:rsid w:val="00823914"/>
    <w:rsid w:val="00853359"/>
    <w:rsid w:val="008571EB"/>
    <w:rsid w:val="008F1CA6"/>
    <w:rsid w:val="008F32EC"/>
    <w:rsid w:val="00987BD8"/>
    <w:rsid w:val="00A32DF0"/>
    <w:rsid w:val="00A551FA"/>
    <w:rsid w:val="00AC1FE4"/>
    <w:rsid w:val="00BB780F"/>
    <w:rsid w:val="00C35845"/>
    <w:rsid w:val="00C572AF"/>
    <w:rsid w:val="00D2128F"/>
    <w:rsid w:val="00DA47FF"/>
    <w:rsid w:val="00E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A9A"/>
    <w:pPr>
      <w:ind w:left="720"/>
      <w:contextualSpacing/>
    </w:pPr>
  </w:style>
  <w:style w:type="paragraph" w:styleId="NoSpacing">
    <w:name w:val="No Spacing"/>
    <w:uiPriority w:val="99"/>
    <w:qFormat/>
    <w:rsid w:val="005E7A9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2021-05-20T05:05:00Z</cp:lastPrinted>
  <dcterms:created xsi:type="dcterms:W3CDTF">2015-01-13T00:54:00Z</dcterms:created>
  <dcterms:modified xsi:type="dcterms:W3CDTF">2021-05-20T05:06:00Z</dcterms:modified>
</cp:coreProperties>
</file>