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8B" w:rsidRPr="008B5299" w:rsidRDefault="00DB7B8B" w:rsidP="00D73CE3">
      <w:pPr>
        <w:pStyle w:val="Title"/>
        <w:rPr>
          <w:b/>
          <w:bCs/>
        </w:rPr>
      </w:pPr>
      <w:r w:rsidRPr="008B5299">
        <w:rPr>
          <w:b/>
          <w:bCs/>
        </w:rPr>
        <w:t>РОССИЙСКАЯ ФЕДЕРАЦИЯ</w:t>
      </w:r>
    </w:p>
    <w:p w:rsidR="00DB7B8B" w:rsidRPr="008B5299" w:rsidRDefault="00DB7B8B" w:rsidP="00D73CE3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 xml:space="preserve">АДМИНИСТРАЦИЯ РАБОЧЕГО ПОСЕЛКА </w:t>
      </w:r>
    </w:p>
    <w:p w:rsidR="00DB7B8B" w:rsidRPr="008B5299" w:rsidRDefault="00DB7B8B" w:rsidP="00D73CE3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(ПОСЕЛКА ГОРОДСКОГО ТИПА) ТОКУР</w:t>
      </w:r>
    </w:p>
    <w:p w:rsidR="00DB7B8B" w:rsidRPr="008B5299" w:rsidRDefault="00DB7B8B" w:rsidP="00D73CE3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СЕЛЕМДЖИНСКОГО РАЙОНА АМУРСКОЙ ОБЛАСТИ</w:t>
      </w: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jc w:val="center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ПОСТАНОВЛЕНИЕ</w:t>
      </w:r>
    </w:p>
    <w:p w:rsidR="00DB7B8B" w:rsidRPr="008B5299" w:rsidRDefault="00DB7B8B" w:rsidP="00D73CE3">
      <w:pPr>
        <w:rPr>
          <w:b/>
          <w:bCs/>
          <w:sz w:val="28"/>
          <w:szCs w:val="28"/>
        </w:rPr>
      </w:pPr>
    </w:p>
    <w:p w:rsidR="00DB7B8B" w:rsidRPr="008B5299" w:rsidRDefault="00DB7B8B" w:rsidP="00D73CE3">
      <w:pPr>
        <w:rPr>
          <w:b/>
          <w:bCs/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 xml:space="preserve">22 марта2021                                                                                                                                        </w:t>
      </w:r>
      <w:r w:rsidRPr="008B5299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DB7B8B" w:rsidRPr="008B5299" w:rsidRDefault="00DB7B8B" w:rsidP="00D73CE3">
      <w:pPr>
        <w:jc w:val="center"/>
        <w:rPr>
          <w:sz w:val="28"/>
          <w:szCs w:val="28"/>
        </w:rPr>
      </w:pPr>
      <w:r w:rsidRPr="008B5299">
        <w:rPr>
          <w:sz w:val="28"/>
          <w:szCs w:val="28"/>
        </w:rPr>
        <w:t>пгт Токур</w:t>
      </w: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B7B8B" w:rsidRPr="008B5299" w:rsidTr="00E80F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7B8B" w:rsidRPr="008B5299" w:rsidRDefault="00DB7B8B" w:rsidP="00E80FF6">
            <w:pPr>
              <w:jc w:val="both"/>
              <w:rPr>
                <w:sz w:val="28"/>
                <w:szCs w:val="28"/>
              </w:rPr>
            </w:pPr>
            <w:r w:rsidRPr="008B5299">
              <w:rPr>
                <w:sz w:val="28"/>
                <w:szCs w:val="28"/>
              </w:rPr>
              <w:t>О внесении изменений в муниципальную программу «Благоустройство территории рабочего поселка (поселка городского типа) Токур на 2019-2023 годы» утвержденную постановлением администрации №105 от 15 октября 2018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7B8B" w:rsidRPr="008B5299" w:rsidRDefault="00DB7B8B" w:rsidP="00E80FF6">
            <w:pPr>
              <w:jc w:val="both"/>
              <w:rPr>
                <w:sz w:val="28"/>
                <w:szCs w:val="28"/>
              </w:rPr>
            </w:pPr>
          </w:p>
        </w:tc>
      </w:tr>
    </w:tbl>
    <w:p w:rsidR="00DB7B8B" w:rsidRPr="008B5299" w:rsidRDefault="00DB7B8B" w:rsidP="00D73CE3">
      <w:pPr>
        <w:jc w:val="both"/>
        <w:rPr>
          <w:sz w:val="28"/>
          <w:szCs w:val="28"/>
        </w:rPr>
      </w:pPr>
    </w:p>
    <w:p w:rsidR="00DB7B8B" w:rsidRDefault="00DB7B8B" w:rsidP="00D73CE3">
      <w:pPr>
        <w:jc w:val="both"/>
        <w:rPr>
          <w:sz w:val="28"/>
          <w:szCs w:val="28"/>
        </w:rPr>
      </w:pPr>
      <w:r w:rsidRPr="008B5299">
        <w:rPr>
          <w:sz w:val="28"/>
          <w:szCs w:val="28"/>
        </w:rPr>
        <w:tab/>
      </w:r>
    </w:p>
    <w:p w:rsidR="00DB7B8B" w:rsidRPr="008B5299" w:rsidRDefault="00DB7B8B" w:rsidP="00D73CE3">
      <w:pPr>
        <w:jc w:val="both"/>
        <w:rPr>
          <w:sz w:val="28"/>
          <w:szCs w:val="28"/>
        </w:rPr>
      </w:pPr>
    </w:p>
    <w:p w:rsidR="00DB7B8B" w:rsidRPr="008B5299" w:rsidRDefault="00DB7B8B" w:rsidP="00D73CE3">
      <w:pPr>
        <w:jc w:val="both"/>
        <w:rPr>
          <w:sz w:val="28"/>
          <w:szCs w:val="28"/>
        </w:rPr>
      </w:pPr>
      <w:r w:rsidRPr="008B5299">
        <w:rPr>
          <w:sz w:val="28"/>
          <w:szCs w:val="28"/>
        </w:rPr>
        <w:tab/>
        <w:t>В соответствии со статьей 179 Бюджетного кодекса Российской Федерации, в целях приведения  нормативно-правовых актов в соответствие с принятыми решениями о бюджете рабочего поселка (поселка городского типа) Токур,</w:t>
      </w:r>
    </w:p>
    <w:p w:rsidR="00DB7B8B" w:rsidRPr="008B5299" w:rsidRDefault="00DB7B8B" w:rsidP="00D73CE3">
      <w:pPr>
        <w:jc w:val="both"/>
        <w:rPr>
          <w:b/>
          <w:bCs/>
          <w:sz w:val="28"/>
          <w:szCs w:val="28"/>
        </w:rPr>
      </w:pPr>
      <w:r w:rsidRPr="008B5299">
        <w:rPr>
          <w:b/>
          <w:bCs/>
          <w:sz w:val="28"/>
          <w:szCs w:val="28"/>
        </w:rPr>
        <w:t>постановляю:</w:t>
      </w:r>
    </w:p>
    <w:p w:rsidR="00DB7B8B" w:rsidRPr="008B5299" w:rsidRDefault="00DB7B8B" w:rsidP="00D73CE3">
      <w:pPr>
        <w:ind w:firstLine="708"/>
        <w:jc w:val="both"/>
        <w:rPr>
          <w:sz w:val="28"/>
          <w:szCs w:val="28"/>
        </w:rPr>
      </w:pPr>
      <w:r w:rsidRPr="008B5299">
        <w:rPr>
          <w:sz w:val="28"/>
          <w:szCs w:val="28"/>
        </w:rPr>
        <w:t>1. Внести изменения в муниципальную программу «Благоустройство территории рабочего поселка (поселка городского типа) Токур на 2019-2023 годы» утвержденную постановлением администрации №105 от 15 октября 2018 года</w:t>
      </w:r>
      <w:r>
        <w:rPr>
          <w:sz w:val="28"/>
          <w:szCs w:val="28"/>
        </w:rPr>
        <w:t xml:space="preserve"> (с учетом изменений и дополнений от 08.02.2019 №17, от 07.05.2019 №40, от 26.12.2019 №118, от 25.02.2020 №17, от 17.04.2020 №46, от 02.12.2020 №150) и изложить в новой редакции</w:t>
      </w:r>
      <w:r w:rsidRPr="008B5299">
        <w:rPr>
          <w:sz w:val="28"/>
          <w:szCs w:val="28"/>
        </w:rPr>
        <w:t>.</w:t>
      </w:r>
    </w:p>
    <w:p w:rsidR="00DB7B8B" w:rsidRDefault="00DB7B8B" w:rsidP="00D73CE3">
      <w:pPr>
        <w:ind w:firstLine="708"/>
        <w:jc w:val="both"/>
        <w:rPr>
          <w:sz w:val="28"/>
          <w:szCs w:val="28"/>
        </w:rPr>
      </w:pPr>
      <w:r w:rsidRPr="008B5299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DB7B8B" w:rsidRPr="008B5299" w:rsidRDefault="00DB7B8B" w:rsidP="00D73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B7B8B" w:rsidRPr="008B5299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  <w:r w:rsidRPr="008B5299">
        <w:rPr>
          <w:sz w:val="28"/>
          <w:szCs w:val="28"/>
        </w:rPr>
        <w:t>Глава рабочего поселка                                                     А.В. Горбунова</w:t>
      </w: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pStyle w:val="Title"/>
        <w:rPr>
          <w:b/>
          <w:bCs/>
        </w:rPr>
      </w:pPr>
    </w:p>
    <w:p w:rsidR="00DB7B8B" w:rsidRPr="008B5299" w:rsidRDefault="00DB7B8B" w:rsidP="00D73CE3">
      <w:pPr>
        <w:pStyle w:val="Title"/>
        <w:rPr>
          <w:b/>
          <w:bCs/>
        </w:rPr>
      </w:pPr>
      <w:r w:rsidRPr="008B5299">
        <w:rPr>
          <w:b/>
          <w:bCs/>
        </w:rPr>
        <w:t>Муниципальная  программа муниципального образования</w:t>
      </w:r>
    </w:p>
    <w:p w:rsidR="00DB7B8B" w:rsidRPr="008B5299" w:rsidRDefault="00DB7B8B" w:rsidP="00D73CE3">
      <w:pPr>
        <w:pStyle w:val="Title"/>
        <w:rPr>
          <w:b/>
          <w:bCs/>
        </w:rPr>
      </w:pPr>
      <w:r w:rsidRPr="008B5299">
        <w:rPr>
          <w:b/>
          <w:bCs/>
        </w:rPr>
        <w:t>«</w:t>
      </w:r>
      <w:r w:rsidRPr="008B5299">
        <w:rPr>
          <w:b/>
        </w:rPr>
        <w:t>Благоустройство территории рабочего поселка (поселка городского типа) Токур на 2019-2023 годы</w:t>
      </w:r>
      <w:r w:rsidRPr="008B5299">
        <w:rPr>
          <w:b/>
          <w:bCs/>
        </w:rPr>
        <w:t>»</w:t>
      </w:r>
    </w:p>
    <w:p w:rsidR="00DB7B8B" w:rsidRPr="008B5299" w:rsidRDefault="00DB7B8B" w:rsidP="00D73CE3">
      <w:pPr>
        <w:pStyle w:val="Title"/>
        <w:jc w:val="left"/>
      </w:pPr>
    </w:p>
    <w:p w:rsidR="00DB7B8B" w:rsidRPr="008B5299" w:rsidRDefault="00DB7B8B" w:rsidP="008162F8">
      <w:pPr>
        <w:pStyle w:val="Title"/>
        <w:jc w:val="left"/>
      </w:pPr>
    </w:p>
    <w:p w:rsidR="00DB7B8B" w:rsidRPr="008B5299" w:rsidRDefault="00DB7B8B" w:rsidP="004A0B2E">
      <w:pPr>
        <w:pStyle w:val="Title"/>
        <w:jc w:val="left"/>
        <w:rPr>
          <w:b/>
          <w:bCs/>
        </w:rPr>
      </w:pPr>
      <w:r>
        <w:rPr>
          <w:b/>
          <w:bCs/>
        </w:rPr>
        <w:t>1.</w:t>
      </w:r>
      <w:r w:rsidRPr="008B5299">
        <w:rPr>
          <w:b/>
          <w:bCs/>
        </w:rPr>
        <w:t>Паспорт долгосрочной целевой программы муниципального образования</w:t>
      </w:r>
    </w:p>
    <w:p w:rsidR="00DB7B8B" w:rsidRPr="008B5299" w:rsidRDefault="00DB7B8B" w:rsidP="008162F8">
      <w:pPr>
        <w:pStyle w:val="Title"/>
        <w:jc w:val="left"/>
        <w:rPr>
          <w:b/>
          <w:bCs/>
        </w:rPr>
      </w:pPr>
      <w:r w:rsidRPr="008B5299">
        <w:rPr>
          <w:b/>
          <w:bCs/>
        </w:rPr>
        <w:t>«</w:t>
      </w:r>
      <w:r w:rsidRPr="008B5299">
        <w:rPr>
          <w:b/>
        </w:rPr>
        <w:t>Благоустройство территории рабочего поселка (поселка городского типа) Токур на 2019-2023 годы</w:t>
      </w:r>
      <w:r w:rsidRPr="008B5299">
        <w:rPr>
          <w:b/>
          <w:bCs/>
        </w:rPr>
        <w:t>»</w:t>
      </w:r>
      <w:r>
        <w:rPr>
          <w:b/>
          <w:bCs/>
        </w:rPr>
        <w:t>.</w:t>
      </w:r>
    </w:p>
    <w:p w:rsidR="00DB7B8B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 xml:space="preserve">Раздел в паспорте «Источники </w:t>
      </w:r>
      <w:r w:rsidRPr="008B5299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новой редакции:</w:t>
      </w:r>
    </w:p>
    <w:p w:rsidR="00DB7B8B" w:rsidRPr="008B5299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2019-2023 годы – 485,10785 тыс. рублей, из них:</w:t>
      </w:r>
    </w:p>
    <w:p w:rsidR="00DB7B8B" w:rsidRPr="008B5299" w:rsidRDefault="00DB7B8B" w:rsidP="004A0B2E">
      <w:pPr>
        <w:rPr>
          <w:sz w:val="28"/>
          <w:szCs w:val="28"/>
        </w:rPr>
      </w:pPr>
      <w:r w:rsidRPr="008B5299">
        <w:rPr>
          <w:sz w:val="28"/>
          <w:szCs w:val="28"/>
        </w:rPr>
        <w:t>2019 год –218,00543тыс. руб.</w:t>
      </w:r>
      <w:r>
        <w:rPr>
          <w:sz w:val="28"/>
          <w:szCs w:val="28"/>
        </w:rPr>
        <w:t>;</w:t>
      </w:r>
    </w:p>
    <w:p w:rsidR="00DB7B8B" w:rsidRPr="008B5299" w:rsidRDefault="00DB7B8B" w:rsidP="004A0B2E">
      <w:pPr>
        <w:rPr>
          <w:sz w:val="28"/>
          <w:szCs w:val="28"/>
        </w:rPr>
      </w:pPr>
      <w:r w:rsidRPr="008B5299">
        <w:rPr>
          <w:sz w:val="28"/>
          <w:szCs w:val="28"/>
        </w:rPr>
        <w:t>2020 год – 148,37878тыс. руб.</w:t>
      </w:r>
      <w:r>
        <w:rPr>
          <w:sz w:val="28"/>
          <w:szCs w:val="28"/>
        </w:rPr>
        <w:t>;</w:t>
      </w:r>
    </w:p>
    <w:p w:rsidR="00DB7B8B" w:rsidRDefault="00DB7B8B" w:rsidP="00CC466B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91,01259 </w:t>
      </w:r>
      <w:r w:rsidRPr="008B5299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7B8B" w:rsidRPr="00CC466B" w:rsidRDefault="00DB7B8B" w:rsidP="00CC466B">
      <w:pPr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CC466B">
        <w:rPr>
          <w:sz w:val="28"/>
          <w:szCs w:val="28"/>
        </w:rPr>
        <w:t>– 25,71105 тыс. руб.</w:t>
      </w:r>
      <w:bookmarkStart w:id="0" w:name="_GoBack"/>
      <w:bookmarkEnd w:id="0"/>
      <w:r w:rsidRPr="00CC466B">
        <w:rPr>
          <w:sz w:val="28"/>
          <w:szCs w:val="28"/>
        </w:rPr>
        <w:t>;</w:t>
      </w:r>
    </w:p>
    <w:p w:rsidR="00DB7B8B" w:rsidRDefault="00DB7B8B" w:rsidP="004A0B2E">
      <w:pPr>
        <w:pStyle w:val="Title"/>
        <w:jc w:val="both"/>
      </w:pPr>
      <w:r>
        <w:t>2023год –2</w:t>
      </w:r>
      <w:r w:rsidRPr="008B5299">
        <w:t>,0 тыс.руб</w:t>
      </w:r>
      <w:r>
        <w:t>.</w:t>
      </w:r>
    </w:p>
    <w:p w:rsidR="00DB7B8B" w:rsidRDefault="00DB7B8B" w:rsidP="004A0B2E">
      <w:pPr>
        <w:pStyle w:val="Title"/>
        <w:jc w:val="both"/>
      </w:pPr>
    </w:p>
    <w:p w:rsidR="00DB7B8B" w:rsidRDefault="00DB7B8B" w:rsidP="004A0B2E">
      <w:pPr>
        <w:pStyle w:val="Title"/>
        <w:jc w:val="left"/>
        <w:rPr>
          <w:b/>
        </w:rPr>
      </w:pPr>
      <w:r>
        <w:rPr>
          <w:b/>
        </w:rPr>
        <w:t>3.</w:t>
      </w:r>
      <w:r w:rsidRPr="004A0B2E">
        <w:rPr>
          <w:b/>
        </w:rPr>
        <w:t>Перечень мероприятий Программы.</w:t>
      </w:r>
    </w:p>
    <w:p w:rsidR="00DB7B8B" w:rsidRDefault="00DB7B8B" w:rsidP="004A0B2E">
      <w:pPr>
        <w:pStyle w:val="Title"/>
        <w:jc w:val="left"/>
      </w:pPr>
      <w:r w:rsidRPr="004A0B2E">
        <w:t>Перечень мероприятий представлен в приложении №1 к Программе</w:t>
      </w:r>
      <w:r>
        <w:t>, изложить в новой редакции (прилагается).</w:t>
      </w:r>
    </w:p>
    <w:p w:rsidR="00DB7B8B" w:rsidRPr="008B5299" w:rsidRDefault="00DB7B8B" w:rsidP="004A0B2E">
      <w:pPr>
        <w:pStyle w:val="Title"/>
        <w:jc w:val="left"/>
      </w:pPr>
    </w:p>
    <w:p w:rsidR="00DB7B8B" w:rsidRPr="008B5299" w:rsidRDefault="00DB7B8B" w:rsidP="004009DE">
      <w:pPr>
        <w:pStyle w:val="Title"/>
        <w:jc w:val="left"/>
        <w:rPr>
          <w:b/>
          <w:bCs/>
        </w:rPr>
      </w:pPr>
      <w:r w:rsidRPr="008B5299">
        <w:rPr>
          <w:b/>
          <w:bCs/>
        </w:rPr>
        <w:t>5. Ресурсное обеспечение Программы</w:t>
      </w:r>
      <w:r>
        <w:rPr>
          <w:b/>
          <w:bCs/>
        </w:rPr>
        <w:t>.</w:t>
      </w:r>
    </w:p>
    <w:p w:rsidR="00DB7B8B" w:rsidRDefault="00DB7B8B" w:rsidP="00D73CE3">
      <w:pPr>
        <w:rPr>
          <w:sz w:val="28"/>
          <w:szCs w:val="28"/>
        </w:rPr>
      </w:pPr>
      <w:r w:rsidRPr="008B5299">
        <w:rPr>
          <w:sz w:val="28"/>
          <w:szCs w:val="28"/>
        </w:rPr>
        <w:t xml:space="preserve">Пункт 1 изложить в новой редакции: </w:t>
      </w:r>
    </w:p>
    <w:p w:rsidR="00DB7B8B" w:rsidRDefault="00DB7B8B" w:rsidP="00D73CE3">
      <w:pPr>
        <w:rPr>
          <w:sz w:val="28"/>
          <w:szCs w:val="28"/>
        </w:rPr>
      </w:pPr>
      <w:r w:rsidRPr="008B529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на реализацию </w:t>
      </w:r>
      <w:r w:rsidRPr="008B52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2019-2023 годах, составит 485,10785 тыс. рублей, в том числе средства:</w:t>
      </w:r>
    </w:p>
    <w:p w:rsidR="00DB7B8B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>Областного бюджета – 437,37965 тыс.рублей;</w:t>
      </w:r>
    </w:p>
    <w:p w:rsidR="00DB7B8B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>Местного бюджета – 47,7282 тыс.рублей;</w:t>
      </w:r>
    </w:p>
    <w:p w:rsidR="00DB7B8B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тыс.рублей;</w:t>
      </w:r>
    </w:p>
    <w:p w:rsidR="00DB7B8B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>Средства предприятий – 0,0 тыс. рублей.</w:t>
      </w:r>
    </w:p>
    <w:p w:rsidR="00DB7B8B" w:rsidRDefault="00DB7B8B" w:rsidP="00D73C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B5299">
        <w:rPr>
          <w:sz w:val="28"/>
          <w:szCs w:val="28"/>
        </w:rPr>
        <w:t xml:space="preserve"> том числе по годам: </w:t>
      </w:r>
    </w:p>
    <w:p w:rsidR="00DB7B8B" w:rsidRDefault="00DB7B8B" w:rsidP="00D73CE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B5299">
          <w:rPr>
            <w:sz w:val="28"/>
            <w:szCs w:val="28"/>
          </w:rPr>
          <w:t>2019 г</w:t>
        </w:r>
      </w:smartTag>
      <w:r w:rsidRPr="008B5299">
        <w:rPr>
          <w:sz w:val="28"/>
          <w:szCs w:val="28"/>
        </w:rPr>
        <w:t xml:space="preserve">. –218,00543 тыс.руб., </w:t>
      </w:r>
    </w:p>
    <w:p w:rsidR="00DB7B8B" w:rsidRDefault="00DB7B8B" w:rsidP="00D73CE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8B5299">
          <w:rPr>
            <w:sz w:val="28"/>
            <w:szCs w:val="28"/>
          </w:rPr>
          <w:t>2020 г</w:t>
        </w:r>
      </w:smartTag>
      <w:r w:rsidRPr="008B5299">
        <w:rPr>
          <w:sz w:val="28"/>
          <w:szCs w:val="28"/>
        </w:rPr>
        <w:t>. -148,37878</w:t>
      </w:r>
      <w:r>
        <w:rPr>
          <w:sz w:val="28"/>
          <w:szCs w:val="28"/>
        </w:rPr>
        <w:t xml:space="preserve"> тыс.руб., </w:t>
      </w:r>
    </w:p>
    <w:p w:rsidR="00DB7B8B" w:rsidRDefault="00DB7B8B" w:rsidP="00D73CE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– 91,01259 </w:t>
      </w:r>
      <w:r w:rsidRPr="008B5299">
        <w:rPr>
          <w:sz w:val="28"/>
          <w:szCs w:val="28"/>
        </w:rPr>
        <w:t xml:space="preserve">тыс.руб., </w:t>
      </w:r>
    </w:p>
    <w:p w:rsidR="00DB7B8B" w:rsidRDefault="00DB7B8B" w:rsidP="00D73CE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8B5299">
          <w:rPr>
            <w:sz w:val="28"/>
            <w:szCs w:val="28"/>
          </w:rPr>
          <w:t>2022 г</w:t>
        </w:r>
      </w:smartTag>
      <w:r w:rsidRPr="008B52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–25,71105 тыс. руб., </w:t>
      </w:r>
    </w:p>
    <w:p w:rsidR="00DB7B8B" w:rsidRPr="008B5299" w:rsidRDefault="00DB7B8B" w:rsidP="00D73CE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- 2,0  тыс. руб</w:t>
      </w:r>
      <w:r w:rsidRPr="008B5299">
        <w:rPr>
          <w:sz w:val="28"/>
          <w:szCs w:val="28"/>
        </w:rPr>
        <w:t>.</w:t>
      </w: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Pr="008B5299" w:rsidRDefault="00DB7B8B" w:rsidP="00D73CE3">
      <w:pPr>
        <w:rPr>
          <w:sz w:val="28"/>
          <w:szCs w:val="28"/>
        </w:rPr>
      </w:pPr>
    </w:p>
    <w:p w:rsidR="00DB7B8B" w:rsidRDefault="00DB7B8B" w:rsidP="00281DAF">
      <w:pPr>
        <w:ind w:left="10206"/>
        <w:rPr>
          <w:sz w:val="26"/>
          <w:szCs w:val="26"/>
        </w:rPr>
      </w:pPr>
      <w:r w:rsidRPr="003D2C80">
        <w:rPr>
          <w:sz w:val="26"/>
          <w:szCs w:val="26"/>
        </w:rPr>
        <w:t>Приложение № 1</w:t>
      </w:r>
    </w:p>
    <w:p w:rsidR="00DB7B8B" w:rsidRDefault="00DB7B8B" w:rsidP="00281DAF">
      <w:pPr>
        <w:ind w:left="10206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DB7B8B" w:rsidRDefault="00DB7B8B" w:rsidP="00281DAF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рабочего поселка </w:t>
      </w:r>
    </w:p>
    <w:p w:rsidR="00DB7B8B" w:rsidRDefault="00DB7B8B" w:rsidP="00281DAF">
      <w:pPr>
        <w:ind w:left="10206"/>
        <w:rPr>
          <w:sz w:val="26"/>
          <w:szCs w:val="26"/>
        </w:rPr>
      </w:pPr>
      <w:r>
        <w:rPr>
          <w:sz w:val="26"/>
          <w:szCs w:val="26"/>
        </w:rPr>
        <w:t>(поселка городского типа) Токур</w:t>
      </w:r>
    </w:p>
    <w:p w:rsidR="00DB7B8B" w:rsidRDefault="00DB7B8B" w:rsidP="00281DAF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22 марта 2021 №46</w:t>
      </w:r>
    </w:p>
    <w:p w:rsidR="00DB7B8B" w:rsidRDefault="00DB7B8B" w:rsidP="00281DAF">
      <w:pPr>
        <w:ind w:left="10632"/>
        <w:jc w:val="center"/>
        <w:rPr>
          <w:sz w:val="26"/>
          <w:szCs w:val="26"/>
        </w:rPr>
      </w:pPr>
    </w:p>
    <w:p w:rsidR="00DB7B8B" w:rsidRDefault="00DB7B8B" w:rsidP="00281DAF">
      <w:pPr>
        <w:ind w:left="10632"/>
        <w:jc w:val="center"/>
        <w:rPr>
          <w:sz w:val="26"/>
          <w:szCs w:val="26"/>
        </w:rPr>
      </w:pPr>
    </w:p>
    <w:p w:rsidR="00DB7B8B" w:rsidRDefault="00DB7B8B" w:rsidP="00281DA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B7B8B" w:rsidRPr="003D2C80" w:rsidRDefault="00DB7B8B" w:rsidP="00D73CE3">
      <w:pPr>
        <w:jc w:val="center"/>
        <w:rPr>
          <w:b/>
          <w:sz w:val="26"/>
          <w:szCs w:val="26"/>
        </w:rPr>
      </w:pPr>
      <w:r w:rsidRPr="003D2C80">
        <w:rPr>
          <w:b/>
          <w:sz w:val="26"/>
          <w:szCs w:val="26"/>
        </w:rPr>
        <w:t>Перечень мероприятий</w:t>
      </w:r>
    </w:p>
    <w:p w:rsidR="00DB7B8B" w:rsidRDefault="00DB7B8B" w:rsidP="00D73CE3">
      <w:pPr>
        <w:jc w:val="center"/>
        <w:rPr>
          <w:b/>
          <w:sz w:val="26"/>
          <w:szCs w:val="26"/>
        </w:rPr>
      </w:pPr>
      <w:r w:rsidRPr="003D2C80">
        <w:rPr>
          <w:b/>
          <w:sz w:val="26"/>
          <w:szCs w:val="26"/>
        </w:rPr>
        <w:t xml:space="preserve">Муниципальной программы «Благоустройство территории </w:t>
      </w:r>
    </w:p>
    <w:p w:rsidR="00DB7B8B" w:rsidRDefault="00DB7B8B" w:rsidP="00D73CE3">
      <w:pPr>
        <w:jc w:val="center"/>
        <w:rPr>
          <w:b/>
          <w:sz w:val="26"/>
          <w:szCs w:val="26"/>
        </w:rPr>
      </w:pPr>
      <w:r w:rsidRPr="003D2C80">
        <w:rPr>
          <w:b/>
          <w:sz w:val="26"/>
          <w:szCs w:val="26"/>
        </w:rPr>
        <w:t>рабочего поселка (поселк</w:t>
      </w:r>
      <w:r>
        <w:rPr>
          <w:b/>
          <w:sz w:val="26"/>
          <w:szCs w:val="26"/>
        </w:rPr>
        <w:t>а городского типа) Токур на 2019-2023</w:t>
      </w:r>
      <w:r w:rsidRPr="003D2C80">
        <w:rPr>
          <w:b/>
          <w:sz w:val="26"/>
          <w:szCs w:val="26"/>
        </w:rPr>
        <w:t xml:space="preserve"> гг.»</w:t>
      </w:r>
    </w:p>
    <w:p w:rsidR="00DB7B8B" w:rsidRDefault="00DB7B8B" w:rsidP="00D73CE3">
      <w:pPr>
        <w:jc w:val="center"/>
        <w:rPr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1852"/>
        <w:gridCol w:w="1701"/>
        <w:gridCol w:w="709"/>
        <w:gridCol w:w="1984"/>
        <w:gridCol w:w="1276"/>
        <w:gridCol w:w="1276"/>
        <w:gridCol w:w="1275"/>
        <w:gridCol w:w="1276"/>
        <w:gridCol w:w="1276"/>
        <w:gridCol w:w="709"/>
        <w:gridCol w:w="1134"/>
      </w:tblGrid>
      <w:tr w:rsidR="00DB7B8B" w:rsidRPr="00315213" w:rsidTr="00206EA1">
        <w:trPr>
          <w:trHeight w:val="675"/>
        </w:trPr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center"/>
              <w:rPr>
                <w:bCs/>
              </w:rPr>
            </w:pPr>
            <w:r w:rsidRPr="00315213">
              <w:rPr>
                <w:bCs/>
              </w:rPr>
              <w:t>№п/п</w:t>
            </w:r>
          </w:p>
        </w:tc>
        <w:tc>
          <w:tcPr>
            <w:tcW w:w="185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center"/>
              <w:rPr>
                <w:bCs/>
              </w:rPr>
            </w:pPr>
            <w:r w:rsidRPr="00315213">
              <w:rPr>
                <w:bCs/>
              </w:rPr>
              <w:t>Наименование</w:t>
            </w:r>
          </w:p>
          <w:p w:rsidR="00DB7B8B" w:rsidRPr="00315213" w:rsidRDefault="00DB7B8B" w:rsidP="00E80FF6">
            <w:pPr>
              <w:pStyle w:val="a"/>
              <w:jc w:val="center"/>
              <w:rPr>
                <w:bCs/>
              </w:rPr>
            </w:pPr>
            <w:r w:rsidRPr="00315213">
              <w:rPr>
                <w:bCs/>
              </w:rPr>
              <w:t>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center"/>
            </w:pPr>
            <w:r w:rsidRPr="00315213">
              <w:rPr>
                <w:bCs/>
              </w:rPr>
              <w:t>Ответственные исполнители (соисполнители)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1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13">
              <w:rPr>
                <w:rFonts w:ascii="Times New Roman" w:hAnsi="Times New Roman" w:cs="Times New Roman"/>
                <w:sz w:val="24"/>
                <w:szCs w:val="24"/>
              </w:rPr>
              <w:t>Форма бюджетных ассигнований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финанси-</w:t>
            </w:r>
            <w:r w:rsidRPr="0031521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94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center"/>
              <w:rPr>
                <w:bCs/>
              </w:rPr>
            </w:pPr>
            <w:r w:rsidRPr="00315213">
              <w:rPr>
                <w:bCs/>
              </w:rPr>
              <w:t>Объем финансирования по годам,</w:t>
            </w:r>
          </w:p>
          <w:p w:rsidR="00DB7B8B" w:rsidRPr="00315213" w:rsidRDefault="00DB7B8B" w:rsidP="00E80FF6">
            <w:pPr>
              <w:pStyle w:val="a"/>
              <w:jc w:val="center"/>
            </w:pPr>
            <w:r w:rsidRPr="00315213">
              <w:rPr>
                <w:bCs/>
              </w:rPr>
              <w:t>тыс.руб.</w:t>
            </w:r>
          </w:p>
        </w:tc>
      </w:tr>
      <w:tr w:rsidR="00DB7B8B" w:rsidRPr="00315213" w:rsidTr="00206EA1">
        <w:trPr>
          <w:trHeight w:val="150"/>
        </w:trPr>
        <w:tc>
          <w:tcPr>
            <w:tcW w:w="70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</w:p>
        </w:tc>
        <w:tc>
          <w:tcPr>
            <w:tcW w:w="18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rPr>
                <w:bCs/>
              </w:rPr>
            </w:pPr>
            <w:r>
              <w:rPr>
                <w:bCs/>
              </w:rPr>
              <w:t>2019</w:t>
            </w:r>
            <w:r w:rsidRPr="00315213">
              <w:rPr>
                <w:bCs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center"/>
            </w:pPr>
            <w:r>
              <w:rPr>
                <w:bCs/>
              </w:rPr>
              <w:t>2020</w:t>
            </w:r>
            <w:r w:rsidRPr="00315213">
              <w:rPr>
                <w:bCs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B7B8B" w:rsidRPr="004634B5" w:rsidRDefault="00DB7B8B" w:rsidP="00E80FF6">
            <w:pPr>
              <w:pStyle w:val="a"/>
              <w:snapToGrid w:val="0"/>
            </w:pPr>
            <w:r w:rsidRPr="004634B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8B" w:rsidRPr="004634B5" w:rsidRDefault="00DB7B8B" w:rsidP="00E80FF6">
            <w:pPr>
              <w:pStyle w:val="a"/>
              <w:snapToGrid w:val="0"/>
              <w:jc w:val="center"/>
            </w:pPr>
            <w:r w:rsidRPr="004634B5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center"/>
            </w:pPr>
            <w:r>
              <w:t>всего</w:t>
            </w:r>
          </w:p>
        </w:tc>
      </w:tr>
      <w:tr w:rsidR="00DB7B8B" w:rsidRPr="00315213" w:rsidTr="00206EA1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>1.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1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ИП «Розвезев М.А.»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22005B" w:rsidRDefault="00DB7B8B" w:rsidP="00E80FF6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</w:tr>
      <w:tr w:rsidR="00DB7B8B" w:rsidRPr="00315213" w:rsidTr="00206EA1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>2.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rPr>
                <w:color w:val="000000"/>
              </w:rPr>
              <w:t>Отлов безнадзорных животных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r w:rsidRPr="00315213">
              <w:t xml:space="preserve">Администрация </w:t>
            </w:r>
            <w:r w:rsidRPr="00A47424">
              <w:t>рабочий</w:t>
            </w:r>
            <w:r>
              <w:t xml:space="preserve">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22005B" w:rsidRDefault="00DB7B8B" w:rsidP="00E80FF6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</w:tr>
      <w:tr w:rsidR="00DB7B8B" w:rsidRPr="00315213" w:rsidTr="00206EA1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br w:type="page"/>
            </w:r>
            <w:r w:rsidRPr="00315213">
              <w:t>3.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13">
              <w:rPr>
                <w:rFonts w:ascii="Times New Roman" w:hAnsi="Times New Roman"/>
                <w:sz w:val="24"/>
                <w:szCs w:val="24"/>
              </w:rPr>
              <w:t>Благоустройство и содержание кладбищ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22005B" w:rsidRDefault="00DB7B8B" w:rsidP="00E80FF6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</w:tr>
      <w:tr w:rsidR="00DB7B8B" w:rsidRPr="00315213" w:rsidTr="00206EA1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>4.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Покос </w:t>
            </w:r>
            <w:r w:rsidRPr="00315213">
              <w:rPr>
                <w:rFonts w:ascii="Times New Roman" w:hAnsi="Times New Roman"/>
                <w:sz w:val="24"/>
                <w:szCs w:val="24"/>
              </w:rPr>
              <w:t xml:space="preserve">сорной растительности в летний период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22005B" w:rsidRDefault="00DB7B8B" w:rsidP="00E80FF6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</w:tr>
      <w:tr w:rsidR="00DB7B8B" w:rsidRPr="00315213" w:rsidTr="00206EA1">
        <w:trPr>
          <w:trHeight w:val="2490"/>
        </w:trPr>
        <w:tc>
          <w:tcPr>
            <w:tcW w:w="700" w:type="dxa"/>
            <w:tcBorders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>5.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1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Pr="0022005B" w:rsidRDefault="00DB7B8B" w:rsidP="00E80FF6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</w:t>
            </w:r>
            <w:r w:rsidRPr="00315213"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0,0</w:t>
            </w:r>
          </w:p>
        </w:tc>
      </w:tr>
      <w:tr w:rsidR="00DB7B8B" w:rsidRPr="00315213" w:rsidTr="00206EA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DF6AB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6AB3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борудование контейнерных площадок для сбора твердых коммунальных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пгт.Токур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Default="00DB7B8B" w:rsidP="00384ED1">
            <w:pPr>
              <w:snapToGrid w:val="0"/>
              <w:jc w:val="both"/>
            </w:pPr>
            <w:r>
              <w:t>2019-2022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>
              <w:t>Бюджет поселения,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snapToGrid w:val="0"/>
              <w:jc w:val="both"/>
            </w:pPr>
            <w:r>
              <w:rPr>
                <w:color w:val="000000"/>
              </w:rPr>
              <w:t>207,50543</w:t>
            </w:r>
            <w:r>
              <w:t>:</w:t>
            </w:r>
          </w:p>
          <w:p w:rsidR="00DB7B8B" w:rsidRDefault="00DB7B8B" w:rsidP="00E80FF6">
            <w:pPr>
              <w:pStyle w:val="a"/>
              <w:snapToGrid w:val="0"/>
              <w:jc w:val="both"/>
            </w:pPr>
            <w:r>
              <w:t>18,86413 –местный бюджет;</w:t>
            </w:r>
          </w:p>
          <w:p w:rsidR="00DB7B8B" w:rsidRDefault="00DB7B8B" w:rsidP="00E80FF6">
            <w:pPr>
              <w:pStyle w:val="a"/>
              <w:snapToGrid w:val="0"/>
              <w:jc w:val="both"/>
            </w:pPr>
            <w:r>
              <w:rPr>
                <w:color w:val="000000"/>
              </w:rPr>
              <w:t xml:space="preserve">188,64130 </w:t>
            </w: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146,37878:</w:t>
            </w:r>
          </w:p>
          <w:p w:rsidR="00DB7B8B" w:rsidRDefault="00DB7B8B" w:rsidP="001A1387">
            <w:pPr>
              <w:pStyle w:val="a"/>
              <w:snapToGrid w:val="0"/>
              <w:jc w:val="both"/>
            </w:pPr>
            <w:r>
              <w:t>5,85515 –местный бюджет;</w:t>
            </w:r>
          </w:p>
          <w:p w:rsidR="00DB7B8B" w:rsidRPr="001A1387" w:rsidRDefault="00DB7B8B" w:rsidP="001A1387">
            <w:pPr>
              <w:rPr>
                <w:lang w:eastAsia="zh-CN"/>
              </w:rPr>
            </w:pPr>
            <w:r w:rsidRPr="001A1387">
              <w:rPr>
                <w:color w:val="000000"/>
              </w:rPr>
              <w:t>140</w:t>
            </w:r>
            <w:r>
              <w:rPr>
                <w:color w:val="000000"/>
              </w:rPr>
              <w:t>,523</w:t>
            </w:r>
            <w:r w:rsidRPr="001A1387">
              <w:rPr>
                <w:color w:val="000000"/>
              </w:rPr>
              <w:t>63</w:t>
            </w: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91,01259:</w:t>
            </w:r>
          </w:p>
          <w:p w:rsidR="00DB7B8B" w:rsidRDefault="00DB7B8B" w:rsidP="00E80FF6">
            <w:pPr>
              <w:pStyle w:val="a"/>
              <w:jc w:val="both"/>
            </w:pPr>
            <w:r>
              <w:t>5,56050 - местный бюджет;</w:t>
            </w:r>
          </w:p>
          <w:p w:rsidR="00DB7B8B" w:rsidRDefault="00DB7B8B" w:rsidP="00E80FF6">
            <w:pPr>
              <w:pStyle w:val="a"/>
              <w:jc w:val="both"/>
            </w:pPr>
            <w:r>
              <w:t>85,45209</w:t>
            </w:r>
          </w:p>
          <w:p w:rsidR="00DB7B8B" w:rsidRDefault="00DB7B8B" w:rsidP="00E80FF6">
            <w:pPr>
              <w:pStyle w:val="a"/>
              <w:jc w:val="both"/>
            </w:pPr>
            <w:r>
              <w:t xml:space="preserve">областной </w:t>
            </w:r>
          </w:p>
          <w:p w:rsidR="00DB7B8B" w:rsidRDefault="00DB7B8B" w:rsidP="00E80FF6">
            <w:pPr>
              <w:pStyle w:val="a"/>
              <w:jc w:val="both"/>
            </w:pPr>
            <w:r>
              <w:t>бюджет</w:t>
            </w:r>
          </w:p>
          <w:p w:rsidR="00DB7B8B" w:rsidRDefault="00DB7B8B" w:rsidP="00E80FF6">
            <w:pPr>
              <w:pStyle w:val="a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25,71105:</w:t>
            </w:r>
          </w:p>
          <w:p w:rsidR="00DB7B8B" w:rsidRDefault="00DB7B8B" w:rsidP="00E80FF6">
            <w:pPr>
              <w:pStyle w:val="a"/>
              <w:jc w:val="both"/>
            </w:pPr>
            <w:r>
              <w:t>2,94842 –</w:t>
            </w:r>
          </w:p>
          <w:p w:rsidR="00DB7B8B" w:rsidRDefault="00DB7B8B" w:rsidP="00E80FF6">
            <w:pPr>
              <w:pStyle w:val="a"/>
              <w:jc w:val="both"/>
            </w:pPr>
            <w:r>
              <w:t>местный бюджет;</w:t>
            </w:r>
          </w:p>
          <w:p w:rsidR="00DB7B8B" w:rsidRDefault="00DB7B8B" w:rsidP="00E80FF6">
            <w:pPr>
              <w:pStyle w:val="a"/>
              <w:jc w:val="both"/>
            </w:pPr>
            <w:r>
              <w:t>22,76263</w:t>
            </w:r>
          </w:p>
          <w:p w:rsidR="00DB7B8B" w:rsidRDefault="00DB7B8B" w:rsidP="00E80FF6">
            <w:pPr>
              <w:pStyle w:val="a"/>
              <w:jc w:val="both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snapToGrid w:val="0"/>
              <w:jc w:val="both"/>
            </w:pPr>
            <w:r>
              <w:rPr>
                <w:color w:val="000000"/>
              </w:rPr>
              <w:t>470,60785</w:t>
            </w:r>
          </w:p>
        </w:tc>
      </w:tr>
      <w:tr w:rsidR="00DB7B8B" w:rsidRPr="00315213" w:rsidTr="00206EA1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сметной документации на </w:t>
            </w:r>
            <w:r w:rsidRPr="00DF6AB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контейнерных площадок для сбора твердых коммунальных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пгт.Токур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 w:rsidRPr="00315213">
              <w:t xml:space="preserve">Администрация </w:t>
            </w:r>
            <w:r>
              <w:t>рабочий поселок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Default="00DB7B8B" w:rsidP="00E80FF6">
            <w:pPr>
              <w:snapToGrid w:val="0"/>
              <w:jc w:val="both"/>
            </w:pPr>
            <w:r>
              <w:t>2019-2020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snapToGrid w:val="0"/>
              <w:jc w:val="both"/>
            </w:pPr>
            <w:r>
              <w:t>10,500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10,500</w:t>
            </w:r>
          </w:p>
        </w:tc>
      </w:tr>
      <w:tr w:rsidR="00DB7B8B" w:rsidRPr="00315213" w:rsidTr="00206EA1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мемориала, памятников и обелисков.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Администрация рабочего поселка Токур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Default="00DB7B8B" w:rsidP="00E80FF6">
            <w:pPr>
              <w:snapToGrid w:val="0"/>
              <w:jc w:val="both"/>
            </w:pPr>
            <w:r>
              <w:t>2019-2023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 w:rsidRPr="0031521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snapToGri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Default="00DB7B8B" w:rsidP="00E80FF6">
            <w:pPr>
              <w:pStyle w:val="a"/>
              <w:jc w:val="both"/>
            </w:pPr>
            <w:r>
              <w:t>4,0</w:t>
            </w:r>
          </w:p>
        </w:tc>
      </w:tr>
      <w:tr w:rsidR="00DB7B8B" w:rsidRPr="00315213" w:rsidTr="00206EA1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Default="00DB7B8B" w:rsidP="00E80FF6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B8B" w:rsidRPr="00315213" w:rsidRDefault="00DB7B8B" w:rsidP="00E80FF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snapToGrid w:val="0"/>
              <w:jc w:val="both"/>
            </w:pPr>
            <w:r>
              <w:t>218,00543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148,37878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91,01259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25,71105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B7B8B" w:rsidRPr="00315213" w:rsidRDefault="00DB7B8B" w:rsidP="00E80FF6">
            <w:pPr>
              <w:pStyle w:val="a"/>
              <w:jc w:val="both"/>
            </w:pPr>
            <w:r>
              <w:t>485,10785</w:t>
            </w:r>
          </w:p>
        </w:tc>
      </w:tr>
    </w:tbl>
    <w:p w:rsidR="00DB7B8B" w:rsidRDefault="00DB7B8B" w:rsidP="00D73CE3"/>
    <w:p w:rsidR="00DB7B8B" w:rsidRPr="003D2C80" w:rsidRDefault="00DB7B8B" w:rsidP="00D73CE3">
      <w:pPr>
        <w:jc w:val="center"/>
        <w:rPr>
          <w:sz w:val="26"/>
          <w:szCs w:val="26"/>
        </w:rPr>
      </w:pPr>
    </w:p>
    <w:p w:rsidR="00DB7B8B" w:rsidRPr="008202A1" w:rsidRDefault="00DB7B8B" w:rsidP="00D73CE3"/>
    <w:p w:rsidR="00DB7B8B" w:rsidRDefault="00DB7B8B" w:rsidP="00D73CE3"/>
    <w:p w:rsidR="00DB7B8B" w:rsidRDefault="00DB7B8B"/>
    <w:sectPr w:rsidR="00DB7B8B" w:rsidSect="00D32C0C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AAA"/>
    <w:multiLevelType w:val="hybridMultilevel"/>
    <w:tmpl w:val="46B4EBBC"/>
    <w:lvl w:ilvl="0" w:tplc="C7909082">
      <w:start w:val="202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B4A53"/>
    <w:multiLevelType w:val="hybridMultilevel"/>
    <w:tmpl w:val="8730C16E"/>
    <w:lvl w:ilvl="0" w:tplc="78D60AE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45E0697D"/>
    <w:multiLevelType w:val="hybridMultilevel"/>
    <w:tmpl w:val="AF4EBC84"/>
    <w:lvl w:ilvl="0" w:tplc="D258196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520D0B3B"/>
    <w:multiLevelType w:val="hybridMultilevel"/>
    <w:tmpl w:val="A93E40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C254EEE"/>
    <w:multiLevelType w:val="hybridMultilevel"/>
    <w:tmpl w:val="79AAE57A"/>
    <w:lvl w:ilvl="0" w:tplc="F41676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E3"/>
    <w:rsid w:val="000C19CB"/>
    <w:rsid w:val="001A1387"/>
    <w:rsid w:val="00206EA1"/>
    <w:rsid w:val="0022005B"/>
    <w:rsid w:val="00281DAF"/>
    <w:rsid w:val="002E1A1D"/>
    <w:rsid w:val="0030048C"/>
    <w:rsid w:val="00313318"/>
    <w:rsid w:val="00315213"/>
    <w:rsid w:val="00384ED1"/>
    <w:rsid w:val="003B7CDF"/>
    <w:rsid w:val="003C7E54"/>
    <w:rsid w:val="003D2C80"/>
    <w:rsid w:val="003F68F6"/>
    <w:rsid w:val="004009DE"/>
    <w:rsid w:val="00426937"/>
    <w:rsid w:val="00446462"/>
    <w:rsid w:val="00446950"/>
    <w:rsid w:val="004634B5"/>
    <w:rsid w:val="004A0B2E"/>
    <w:rsid w:val="004E62E7"/>
    <w:rsid w:val="00515440"/>
    <w:rsid w:val="005D6608"/>
    <w:rsid w:val="0060065B"/>
    <w:rsid w:val="006C4AC8"/>
    <w:rsid w:val="00767717"/>
    <w:rsid w:val="008162F8"/>
    <w:rsid w:val="008202A1"/>
    <w:rsid w:val="008B5299"/>
    <w:rsid w:val="009E16B7"/>
    <w:rsid w:val="00A47424"/>
    <w:rsid w:val="00AB3A4D"/>
    <w:rsid w:val="00B751FC"/>
    <w:rsid w:val="00C06AFC"/>
    <w:rsid w:val="00C83F5D"/>
    <w:rsid w:val="00CC466B"/>
    <w:rsid w:val="00CF7F7D"/>
    <w:rsid w:val="00D1135B"/>
    <w:rsid w:val="00D27FDA"/>
    <w:rsid w:val="00D32C0C"/>
    <w:rsid w:val="00D73CE3"/>
    <w:rsid w:val="00DB7B8B"/>
    <w:rsid w:val="00DF6AB3"/>
    <w:rsid w:val="00E1714E"/>
    <w:rsid w:val="00E80FF6"/>
    <w:rsid w:val="00E84ADF"/>
    <w:rsid w:val="00F5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73CE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3CE3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D73CE3"/>
    <w:rPr>
      <w:rFonts w:eastAsia="Times New Roman"/>
    </w:rPr>
  </w:style>
  <w:style w:type="paragraph" w:customStyle="1" w:styleId="ConsPlusNormal">
    <w:name w:val="ConsPlusNormal"/>
    <w:uiPriority w:val="99"/>
    <w:rsid w:val="00D73CE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D73CE3"/>
    <w:pPr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B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CD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A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6</Pages>
  <Words>787</Words>
  <Characters>4487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15</cp:revision>
  <cp:lastPrinted>2021-03-24T05:41:00Z</cp:lastPrinted>
  <dcterms:created xsi:type="dcterms:W3CDTF">2021-03-24T02:56:00Z</dcterms:created>
  <dcterms:modified xsi:type="dcterms:W3CDTF">2021-03-30T01:04:00Z</dcterms:modified>
</cp:coreProperties>
</file>