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61" w:rsidRDefault="00686E61" w:rsidP="005C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ФЕДЕРAЦИЯ</w:t>
      </w:r>
    </w:p>
    <w:p w:rsidR="00686E61" w:rsidRDefault="00686E61" w:rsidP="005C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РАБОЧЕГО ПОСЕЛКА</w:t>
      </w:r>
    </w:p>
    <w:p w:rsidR="00686E61" w:rsidRDefault="00686E61" w:rsidP="005C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(ПОСЕЛКА ГОРОДСКОГО ТИПА) ТОКУР</w:t>
      </w:r>
    </w:p>
    <w:p w:rsidR="00686E61" w:rsidRDefault="00686E61" w:rsidP="005C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СЕЛЕМДЖИНСКОГО РАЙОНААМУРСКОЙ ОБЛАСТИ</w:t>
      </w:r>
    </w:p>
    <w:p w:rsidR="00686E61" w:rsidRDefault="00686E61" w:rsidP="005C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E61" w:rsidRDefault="00686E61" w:rsidP="005C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E61" w:rsidRDefault="00686E61" w:rsidP="005C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86E61" w:rsidRDefault="00686E61" w:rsidP="005C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E61" w:rsidRDefault="00686E61" w:rsidP="005C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E61" w:rsidRDefault="00686E61" w:rsidP="005C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2020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№119</w:t>
      </w:r>
    </w:p>
    <w:p w:rsidR="00686E61" w:rsidRDefault="00686E61" w:rsidP="005C5BD8">
      <w:pPr>
        <w:rPr>
          <w:rFonts w:ascii="Times New Roman" w:hAnsi="Times New Roman" w:cs="Times New Roman"/>
          <w:sz w:val="28"/>
          <w:szCs w:val="28"/>
        </w:rPr>
      </w:pPr>
    </w:p>
    <w:p w:rsidR="00686E61" w:rsidRDefault="00686E61" w:rsidP="005C5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Токур</w:t>
      </w:r>
    </w:p>
    <w:p w:rsidR="00686E61" w:rsidRDefault="00686E61" w:rsidP="005C5BD8">
      <w:pPr>
        <w:rPr>
          <w:rFonts w:ascii="Times New Roman" w:hAnsi="Times New Roman" w:cs="Times New Roman"/>
          <w:sz w:val="28"/>
          <w:szCs w:val="28"/>
        </w:rPr>
      </w:pPr>
    </w:p>
    <w:p w:rsidR="00686E61" w:rsidRDefault="00686E61" w:rsidP="005C5B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143"/>
      </w:tblGrid>
      <w:tr w:rsidR="00686E61" w:rsidRPr="0074577B" w:rsidTr="00C845EB">
        <w:tc>
          <w:tcPr>
            <w:tcW w:w="4503" w:type="dxa"/>
          </w:tcPr>
          <w:p w:rsidR="00686E61" w:rsidRPr="0074577B" w:rsidRDefault="00686E61" w:rsidP="005D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кадастрового квартала</w:t>
            </w:r>
            <w:r w:rsidRPr="0074577B">
              <w:rPr>
                <w:rFonts w:ascii="Times New Roman" w:hAnsi="Times New Roman" w:cs="Times New Roman"/>
                <w:sz w:val="28"/>
                <w:szCs w:val="28"/>
              </w:rPr>
              <w:t xml:space="preserve"> 28:22:01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0148 муниципального образования рабочего поселка (поселка городского типа) Токур Селемджинского района Амурской области </w:t>
            </w:r>
          </w:p>
        </w:tc>
        <w:tc>
          <w:tcPr>
            <w:tcW w:w="5143" w:type="dxa"/>
          </w:tcPr>
          <w:p w:rsidR="00686E61" w:rsidRPr="0074577B" w:rsidRDefault="00686E61" w:rsidP="00C84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E61" w:rsidRDefault="00686E61" w:rsidP="005C5BD8">
      <w:pPr>
        <w:rPr>
          <w:rFonts w:ascii="Times New Roman" w:hAnsi="Times New Roman" w:cs="Times New Roman"/>
          <w:sz w:val="28"/>
          <w:szCs w:val="28"/>
        </w:rPr>
      </w:pPr>
    </w:p>
    <w:p w:rsidR="00686E61" w:rsidRDefault="00686E61" w:rsidP="005C5BD8">
      <w:pPr>
        <w:rPr>
          <w:rFonts w:ascii="Times New Roman" w:hAnsi="Times New Roman" w:cs="Times New Roman"/>
          <w:sz w:val="28"/>
          <w:szCs w:val="28"/>
        </w:rPr>
      </w:pPr>
    </w:p>
    <w:p w:rsidR="00686E61" w:rsidRDefault="00686E61" w:rsidP="005C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и представленные документы администрации Селемджинского района, </w:t>
      </w:r>
      <w:r w:rsidRPr="001F3A90">
        <w:rPr>
          <w:rFonts w:ascii="Times New Roman" w:hAnsi="Times New Roman" w:cs="Times New Roman"/>
          <w:sz w:val="28"/>
          <w:szCs w:val="28"/>
        </w:rPr>
        <w:t>руководствуясь статьёй 11.10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86E61" w:rsidRDefault="00686E61" w:rsidP="005C5B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686E61" w:rsidRDefault="00686E61" w:rsidP="005C5B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</w:t>
      </w:r>
      <w:r w:rsidRPr="004669FA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Pr="0074577B">
        <w:rPr>
          <w:rFonts w:ascii="Times New Roman" w:hAnsi="Times New Roman" w:cs="Times New Roman"/>
          <w:sz w:val="28"/>
          <w:szCs w:val="28"/>
        </w:rPr>
        <w:t xml:space="preserve"> 28:22:</w:t>
      </w:r>
      <w:r>
        <w:rPr>
          <w:rFonts w:ascii="Times New Roman" w:hAnsi="Times New Roman" w:cs="Times New Roman"/>
          <w:sz w:val="28"/>
          <w:szCs w:val="28"/>
        </w:rPr>
        <w:t>010148, общей</w:t>
      </w:r>
      <w:r w:rsidRPr="004669FA">
        <w:rPr>
          <w:rFonts w:ascii="Times New Roman" w:hAnsi="Times New Roman" w:cs="Times New Roman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sz w:val="28"/>
          <w:szCs w:val="28"/>
        </w:rPr>
        <w:t>530</w:t>
      </w:r>
      <w:r w:rsidRPr="004669F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0017D">
        <w:rPr>
          <w:rFonts w:ascii="Times New Roman" w:hAnsi="Times New Roman" w:cs="Times New Roman"/>
          <w:sz w:val="28"/>
          <w:szCs w:val="28"/>
        </w:rPr>
        <w:t>,</w:t>
      </w:r>
      <w:r w:rsidRPr="004669FA">
        <w:rPr>
          <w:rFonts w:ascii="Times New Roman" w:hAnsi="Times New Roman" w:cs="Times New Roman"/>
          <w:sz w:val="28"/>
          <w:szCs w:val="28"/>
        </w:rPr>
        <w:t>из категории земель 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 xml:space="preserve">, вид территориальной зоны – Ж-1, </w:t>
      </w:r>
      <w:r w:rsidRPr="00944DC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малоэтажная многоквартирная жилая застройка </w:t>
      </w:r>
      <w:r w:rsidRPr="00944DCD">
        <w:rPr>
          <w:rFonts w:ascii="Times New Roman" w:hAnsi="Times New Roman" w:cs="Times New Roman"/>
          <w:sz w:val="28"/>
          <w:szCs w:val="28"/>
        </w:rPr>
        <w:t xml:space="preserve">(схема прилагается). Земельный участок расположен по адресу: РФ, Амурская область, Селемджинский район, </w:t>
      </w:r>
      <w:r>
        <w:rPr>
          <w:rFonts w:ascii="Times New Roman" w:hAnsi="Times New Roman" w:cs="Times New Roman"/>
          <w:sz w:val="28"/>
          <w:szCs w:val="28"/>
        </w:rPr>
        <w:t>пгт Токур, ул. Челогорская</w:t>
      </w:r>
      <w:r w:rsidRPr="00944DCD">
        <w:rPr>
          <w:rFonts w:ascii="Times New Roman" w:hAnsi="Times New Roman" w:cs="Times New Roman"/>
          <w:sz w:val="28"/>
          <w:szCs w:val="28"/>
        </w:rPr>
        <w:t>.</w:t>
      </w:r>
    </w:p>
    <w:p w:rsidR="00686E61" w:rsidRDefault="00686E61" w:rsidP="005C5B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F3A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944DCD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6E61" w:rsidRDefault="00686E61" w:rsidP="005C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E61" w:rsidRDefault="00686E61" w:rsidP="005C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E61" w:rsidRDefault="00686E61" w:rsidP="005C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E61" w:rsidRPr="00CF4195" w:rsidRDefault="00686E61" w:rsidP="005C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рабочего поселка                                                                 А.В.Горбунова</w:t>
      </w:r>
    </w:p>
    <w:p w:rsidR="00686E61" w:rsidRDefault="00686E61"/>
    <w:sectPr w:rsidR="00686E61" w:rsidSect="00FA1495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E92"/>
    <w:rsid w:val="00002DFF"/>
    <w:rsid w:val="0003610B"/>
    <w:rsid w:val="001B6892"/>
    <w:rsid w:val="001F3A90"/>
    <w:rsid w:val="00281537"/>
    <w:rsid w:val="00416B75"/>
    <w:rsid w:val="004669FA"/>
    <w:rsid w:val="004853CE"/>
    <w:rsid w:val="00552D19"/>
    <w:rsid w:val="00580871"/>
    <w:rsid w:val="005C5BD8"/>
    <w:rsid w:val="005D0171"/>
    <w:rsid w:val="00686E61"/>
    <w:rsid w:val="00692DB8"/>
    <w:rsid w:val="006B4E31"/>
    <w:rsid w:val="006C0949"/>
    <w:rsid w:val="00732EF5"/>
    <w:rsid w:val="0074577B"/>
    <w:rsid w:val="00944DCD"/>
    <w:rsid w:val="0099540A"/>
    <w:rsid w:val="00B60E92"/>
    <w:rsid w:val="00B8720A"/>
    <w:rsid w:val="00BE36D8"/>
    <w:rsid w:val="00C845EB"/>
    <w:rsid w:val="00CE251B"/>
    <w:rsid w:val="00CF4195"/>
    <w:rsid w:val="00D2340F"/>
    <w:rsid w:val="00D56594"/>
    <w:rsid w:val="00E0017D"/>
    <w:rsid w:val="00EE03BF"/>
    <w:rsid w:val="00FA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3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3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40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188</Words>
  <Characters>1074</Characters>
  <Application>Microsoft Office Outlook</Application>
  <DocSecurity>0</DocSecurity>
  <Lines>0</Lines>
  <Paragraphs>0</Paragraphs>
  <ScaleCrop>false</ScaleCrop>
  <Company>Администрация Селемджинского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Валерий Андреевич</dc:creator>
  <cp:keywords/>
  <dc:description/>
  <cp:lastModifiedBy>User</cp:lastModifiedBy>
  <cp:revision>4</cp:revision>
  <cp:lastPrinted>2020-03-11T05:48:00Z</cp:lastPrinted>
  <dcterms:created xsi:type="dcterms:W3CDTF">2020-09-22T05:26:00Z</dcterms:created>
  <dcterms:modified xsi:type="dcterms:W3CDTF">2020-09-23T05:11:00Z</dcterms:modified>
</cp:coreProperties>
</file>