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FA" w:rsidRDefault="003159FA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159FA" w:rsidRPr="00BC18B4" w:rsidRDefault="003159FA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АДМИНИСТРАЦИЯ РАБОЧЕГО ПОСЕЛКА</w:t>
      </w:r>
    </w:p>
    <w:p w:rsidR="003159FA" w:rsidRPr="00BC18B4" w:rsidRDefault="003159FA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(ПОСЕЛКА ГОРОДСКОГО ТИПА) ТОКУР</w:t>
      </w:r>
    </w:p>
    <w:p w:rsidR="003159FA" w:rsidRPr="00BC18B4" w:rsidRDefault="003159FA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СЕЛЕМДЖИНСКОГО РАЙОНА АМУРСКОЙ ОБЛАСТИ</w:t>
      </w:r>
    </w:p>
    <w:p w:rsidR="003159FA" w:rsidRPr="00BC18B4" w:rsidRDefault="003159FA" w:rsidP="00D315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159FA" w:rsidRPr="00BC18B4" w:rsidRDefault="003159FA" w:rsidP="00D315F2">
      <w:pPr>
        <w:keepNext/>
        <w:jc w:val="center"/>
        <w:outlineLvl w:val="0"/>
        <w:rPr>
          <w:rFonts w:ascii="Arial" w:hAnsi="Arial" w:cs="Arial"/>
          <w:sz w:val="20"/>
          <w:szCs w:val="20"/>
        </w:rPr>
      </w:pPr>
      <w:r w:rsidRPr="00BC18B4">
        <w:rPr>
          <w:b/>
          <w:bCs/>
          <w:sz w:val="28"/>
          <w:szCs w:val="28"/>
        </w:rPr>
        <w:t>П О С Т А Н О В Л Е Н И Е</w:t>
      </w:r>
    </w:p>
    <w:p w:rsidR="003159FA" w:rsidRPr="00BC18B4" w:rsidRDefault="003159FA" w:rsidP="00D315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159FA" w:rsidRPr="00BC18B4" w:rsidRDefault="003159FA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23.07</w:t>
      </w:r>
      <w:r w:rsidRPr="00BC18B4">
        <w:rPr>
          <w:sz w:val="28"/>
          <w:szCs w:val="28"/>
        </w:rPr>
        <w:t>.2020</w:t>
      </w:r>
      <w:r w:rsidRPr="00EF738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№ 107</w:t>
      </w:r>
      <w:bookmarkStart w:id="0" w:name="_GoBack"/>
      <w:bookmarkEnd w:id="0"/>
    </w:p>
    <w:p w:rsidR="003159FA" w:rsidRDefault="003159FA" w:rsidP="00D315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18B4">
        <w:rPr>
          <w:sz w:val="28"/>
          <w:szCs w:val="28"/>
        </w:rPr>
        <w:t>пгт. Токур</w:t>
      </w:r>
    </w:p>
    <w:p w:rsidR="003159FA" w:rsidRPr="00EF7388" w:rsidRDefault="003159FA" w:rsidP="00D315F2">
      <w:pPr>
        <w:widowControl w:val="0"/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3159FA" w:rsidRDefault="003159FA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159FA" w:rsidRDefault="003159FA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  <w:r w:rsidRPr="008E0386">
        <w:rPr>
          <w:rFonts w:eastAsia="TimesNewRomanPSMT"/>
          <w:sz w:val="28"/>
          <w:szCs w:val="28"/>
        </w:rPr>
        <w:t>О</w:t>
      </w:r>
      <w:r>
        <w:rPr>
          <w:rFonts w:eastAsia="TimesNewRomanPSMT"/>
          <w:sz w:val="28"/>
          <w:szCs w:val="28"/>
        </w:rPr>
        <w:t xml:space="preserve"> присвоении наименования формируемой улицы на территории муниципального образования </w:t>
      </w:r>
      <w:r w:rsidRPr="00BC18B4">
        <w:rPr>
          <w:rFonts w:eastAsia="TimesNewRomanPSMT"/>
          <w:sz w:val="28"/>
          <w:szCs w:val="28"/>
        </w:rPr>
        <w:t>рабочего</w:t>
      </w:r>
      <w:r>
        <w:rPr>
          <w:rFonts w:eastAsia="TimesNewRomanPSMT"/>
          <w:sz w:val="28"/>
          <w:szCs w:val="28"/>
        </w:rPr>
        <w:t xml:space="preserve"> п</w:t>
      </w:r>
      <w:r w:rsidRPr="00BC18B4">
        <w:rPr>
          <w:rFonts w:eastAsia="TimesNewRomanPSMT"/>
          <w:sz w:val="28"/>
          <w:szCs w:val="28"/>
        </w:rPr>
        <w:t>оселка (поселка городского типа)Токур Селемджинского района Амурской</w:t>
      </w:r>
      <w:r>
        <w:rPr>
          <w:rFonts w:eastAsia="TimesNewRomanPSMT"/>
          <w:sz w:val="28"/>
          <w:szCs w:val="28"/>
        </w:rPr>
        <w:t xml:space="preserve"> </w:t>
      </w:r>
      <w:r w:rsidRPr="00BC18B4">
        <w:rPr>
          <w:rFonts w:eastAsia="TimesNewRomanPSMT"/>
          <w:sz w:val="28"/>
          <w:szCs w:val="28"/>
        </w:rPr>
        <w:t>области</w:t>
      </w:r>
      <w:r>
        <w:rPr>
          <w:rFonts w:eastAsia="TimesNewRomanPSMT"/>
          <w:sz w:val="28"/>
          <w:szCs w:val="28"/>
        </w:rPr>
        <w:t>.</w:t>
      </w:r>
    </w:p>
    <w:p w:rsidR="003159FA" w:rsidRDefault="003159FA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3159FA" w:rsidRDefault="003159FA" w:rsidP="005C00A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Руководствуясь Градостроительным кодексом Российской Федерации, пунктом 21 статьи 14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Уставом рабочего поселка (поселка городского типа) Токур Селемджинского района Амурской области,</w:t>
      </w:r>
    </w:p>
    <w:p w:rsidR="003159FA" w:rsidRPr="007728D9" w:rsidRDefault="003159FA" w:rsidP="005C00A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3159FA" w:rsidRDefault="003159FA" w:rsidP="00D315F2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ПОСТАНОВЛЯЮ</w:t>
      </w:r>
      <w:r w:rsidRPr="00BC18B4">
        <w:rPr>
          <w:rFonts w:eastAsia="TimesNewRomanPS-BoldMT"/>
          <w:b/>
          <w:sz w:val="28"/>
          <w:szCs w:val="28"/>
        </w:rPr>
        <w:t>:</w:t>
      </w:r>
    </w:p>
    <w:p w:rsidR="003159FA" w:rsidRDefault="003159FA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-BoldMT"/>
          <w:sz w:val="28"/>
          <w:szCs w:val="28"/>
        </w:rPr>
        <w:t xml:space="preserve">1.Присвоить наименование формируемой улице в </w:t>
      </w:r>
      <w:r>
        <w:rPr>
          <w:rFonts w:eastAsia="TimesNewRomanPSMT"/>
          <w:sz w:val="28"/>
          <w:szCs w:val="28"/>
        </w:rPr>
        <w:t>рабочем поселке (поселке городского типа) Токур, Селемджинского муниципального района, Амурской области расположенной на земельном участке на кадастровом плане территории кадастрового квартала 28:22:000000 – улица Объездная, по адресу: Российская Федерация, Амурская область, муниципальный район Селемджинский, городское поселение рабочий поселок (поселок городского типа) Токур, поселок городского типа Токур, улица Объездная.</w:t>
      </w:r>
    </w:p>
    <w:p w:rsidR="003159FA" w:rsidRDefault="003159FA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2.Настоящее Постановление подлежит официальному опубликованию и размещению на официальном сайте муниципального образования рабочего поселка (поселка городского типа) Токур Селемджинского района Амурской области.</w:t>
      </w:r>
    </w:p>
    <w:p w:rsidR="003159FA" w:rsidRDefault="003159FA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3.Контроль исполнения настоящего постановления оставляю за собой.</w:t>
      </w:r>
    </w:p>
    <w:p w:rsidR="003159FA" w:rsidRDefault="003159FA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3159FA" w:rsidRDefault="003159FA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3159FA" w:rsidRPr="007728D9" w:rsidRDefault="003159FA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159FA" w:rsidRDefault="003159FA" w:rsidP="00D315F2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Глава рабочего поселка                                                                   А.В.Горбунова</w:t>
      </w:r>
    </w:p>
    <w:p w:rsidR="003159FA" w:rsidRDefault="003159FA"/>
    <w:sectPr w:rsidR="003159FA" w:rsidSect="004D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5C8"/>
    <w:rsid w:val="00015A98"/>
    <w:rsid w:val="000208CA"/>
    <w:rsid w:val="000F646A"/>
    <w:rsid w:val="00213695"/>
    <w:rsid w:val="003159FA"/>
    <w:rsid w:val="003168B0"/>
    <w:rsid w:val="00392706"/>
    <w:rsid w:val="004135C8"/>
    <w:rsid w:val="004B6E19"/>
    <w:rsid w:val="004D5F89"/>
    <w:rsid w:val="00594247"/>
    <w:rsid w:val="005C00A9"/>
    <w:rsid w:val="005F3504"/>
    <w:rsid w:val="006E60F6"/>
    <w:rsid w:val="007728D9"/>
    <w:rsid w:val="008E0386"/>
    <w:rsid w:val="009C0B7F"/>
    <w:rsid w:val="00A14025"/>
    <w:rsid w:val="00BC18B4"/>
    <w:rsid w:val="00C20BA5"/>
    <w:rsid w:val="00D315F2"/>
    <w:rsid w:val="00EF7388"/>
    <w:rsid w:val="00F17828"/>
    <w:rsid w:val="00FB6F23"/>
    <w:rsid w:val="00FD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5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264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ТОКУР</dc:creator>
  <cp:keywords/>
  <dc:description/>
  <cp:lastModifiedBy>User</cp:lastModifiedBy>
  <cp:revision>3</cp:revision>
  <cp:lastPrinted>2020-07-21T05:45:00Z</cp:lastPrinted>
  <dcterms:created xsi:type="dcterms:W3CDTF">2020-07-23T04:50:00Z</dcterms:created>
  <dcterms:modified xsi:type="dcterms:W3CDTF">2020-07-27T04:21:00Z</dcterms:modified>
</cp:coreProperties>
</file>