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85" w:rsidRPr="003B63B8" w:rsidRDefault="00346F85" w:rsidP="00D84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346F85" w:rsidRPr="003B63B8" w:rsidRDefault="00346F85" w:rsidP="00D84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346F85" w:rsidRPr="003B63B8" w:rsidRDefault="00346F85" w:rsidP="00D84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346F85" w:rsidRPr="003B63B8" w:rsidRDefault="00346F85" w:rsidP="00D849A8">
      <w:pPr>
        <w:rPr>
          <w:b/>
          <w:bCs/>
          <w:sz w:val="28"/>
          <w:szCs w:val="28"/>
        </w:rPr>
      </w:pPr>
    </w:p>
    <w:p w:rsidR="00346F85" w:rsidRPr="003B63B8" w:rsidRDefault="00346F85" w:rsidP="00A83E23">
      <w:pPr>
        <w:pStyle w:val="Heading1"/>
        <w:rPr>
          <w:szCs w:val="28"/>
        </w:rPr>
      </w:pPr>
      <w:r w:rsidRPr="003B63B8">
        <w:rPr>
          <w:szCs w:val="28"/>
        </w:rPr>
        <w:t>П О С Т А Н О В Л Е Н И Е</w:t>
      </w:r>
    </w:p>
    <w:p w:rsidR="00346F85" w:rsidRPr="003B63B8" w:rsidRDefault="00346F85" w:rsidP="00D849A8">
      <w:pPr>
        <w:rPr>
          <w:sz w:val="28"/>
          <w:szCs w:val="28"/>
        </w:rPr>
      </w:pPr>
    </w:p>
    <w:p w:rsidR="00346F85" w:rsidRDefault="00346F85" w:rsidP="00D8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28.05.2020</w:t>
      </w:r>
      <w:r w:rsidRPr="003B63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81</w:t>
      </w:r>
    </w:p>
    <w:p w:rsidR="00346F85" w:rsidRPr="003B63B8" w:rsidRDefault="00346F85" w:rsidP="00D849A8">
      <w:pPr>
        <w:rPr>
          <w:rFonts w:ascii="Times New Roman" w:hAnsi="Times New Roman" w:cs="Times New Roman"/>
          <w:sz w:val="28"/>
          <w:szCs w:val="28"/>
        </w:rPr>
      </w:pPr>
    </w:p>
    <w:p w:rsidR="00346F85" w:rsidRDefault="00346F85" w:rsidP="00D84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пгт. Токур</w:t>
      </w:r>
    </w:p>
    <w:p w:rsidR="00346F85" w:rsidRPr="003B63B8" w:rsidRDefault="00346F85" w:rsidP="00D84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F85" w:rsidRPr="003B63B8" w:rsidRDefault="00346F85" w:rsidP="00D849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tblLook w:val="01E0"/>
      </w:tblPr>
      <w:tblGrid>
        <w:gridCol w:w="4928"/>
        <w:gridCol w:w="5143"/>
      </w:tblGrid>
      <w:tr w:rsidR="00346F85" w:rsidRPr="003B63B8" w:rsidTr="00C57D02">
        <w:tc>
          <w:tcPr>
            <w:tcW w:w="4928" w:type="dxa"/>
          </w:tcPr>
          <w:p w:rsidR="00346F85" w:rsidRDefault="00346F85" w:rsidP="00CB76F2">
            <w:pPr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6F2">
              <w:rPr>
                <w:rFonts w:ascii="Times New Roman" w:hAnsi="Times New Roman" w:cs="Times New Roman"/>
                <w:sz w:val="27"/>
                <w:szCs w:val="27"/>
              </w:rPr>
              <w:t>Об исправлении ошибки в местоположении границ и площади зем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ельного участка с             </w:t>
            </w:r>
          </w:p>
          <w:p w:rsidR="00346F85" w:rsidRPr="00CB76F2" w:rsidRDefault="00346F85" w:rsidP="00CB76F2">
            <w:pPr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6F2">
              <w:rPr>
                <w:rFonts w:ascii="Times New Roman" w:hAnsi="Times New Roman" w:cs="Times New Roman"/>
                <w:sz w:val="27"/>
                <w:szCs w:val="27"/>
              </w:rPr>
              <w:t xml:space="preserve">  КН 28:22:000000:1470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B76F2">
              <w:rPr>
                <w:rFonts w:ascii="Times New Roman" w:hAnsi="Times New Roman" w:cs="Times New Roman"/>
                <w:sz w:val="27"/>
                <w:szCs w:val="27"/>
              </w:rPr>
              <w:t>на кадастровом плане территории муниципального образования рабочего поселка (поселка городского типа) Токур Селемджинского района Амурской области</w:t>
            </w:r>
          </w:p>
        </w:tc>
        <w:tc>
          <w:tcPr>
            <w:tcW w:w="5143" w:type="dxa"/>
          </w:tcPr>
          <w:p w:rsidR="00346F85" w:rsidRPr="00CB76F2" w:rsidRDefault="00346F85" w:rsidP="00312A9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6F85" w:rsidRPr="003B63B8" w:rsidRDefault="00346F85" w:rsidP="00D849A8">
      <w:pPr>
        <w:rPr>
          <w:rFonts w:ascii="Times New Roman" w:hAnsi="Times New Roman" w:cs="Times New Roman"/>
          <w:sz w:val="28"/>
          <w:szCs w:val="28"/>
        </w:rPr>
      </w:pPr>
    </w:p>
    <w:p w:rsidR="00346F85" w:rsidRPr="00CB76F2" w:rsidRDefault="00346F85" w:rsidP="00B31928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6F2">
        <w:rPr>
          <w:rFonts w:ascii="Times New Roman" w:eastAsia="TimesNewRomanPSMT" w:hAnsi="Times New Roman" w:cs="Times New Roman"/>
          <w:sz w:val="27"/>
          <w:szCs w:val="27"/>
        </w:rPr>
        <w:t>Руководствуясь п.2 ст.3.3 Федерального Закона Российской Федерации от 25.10.2001 № 137-ФЗ «О ведении в действие Земельного кодекса Российской Федерации», ст.11.10 Земельного кодекса Российской Федерации,</w:t>
      </w:r>
    </w:p>
    <w:p w:rsidR="00346F85" w:rsidRDefault="00346F85" w:rsidP="007A4AD4">
      <w:pPr>
        <w:rPr>
          <w:rFonts w:ascii="Times New Roman" w:hAnsi="Times New Roman" w:cs="Times New Roman"/>
          <w:bCs/>
          <w:sz w:val="28"/>
          <w:szCs w:val="28"/>
        </w:rPr>
      </w:pPr>
      <w:r w:rsidRPr="003B63B8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346F85" w:rsidRPr="00CB76F2" w:rsidRDefault="00346F85" w:rsidP="00A83E23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76F2">
        <w:rPr>
          <w:rFonts w:ascii="Times New Roman" w:hAnsi="Times New Roman" w:cs="Times New Roman"/>
          <w:bCs/>
          <w:sz w:val="27"/>
          <w:szCs w:val="27"/>
        </w:rPr>
        <w:t>1. В целях приведения в соответствие с действующим законодательством, признать утратившим силу постановление администрации рабочего поселка (поселка городского типа) Токур № 93 от 23.08.2018г. « Об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B76F2">
        <w:rPr>
          <w:rFonts w:ascii="Times New Roman" w:hAnsi="Times New Roman" w:cs="Times New Roman"/>
          <w:bCs/>
          <w:sz w:val="27"/>
          <w:szCs w:val="27"/>
        </w:rPr>
        <w:t>утверждении схемы расположения земельного участка на кадастровом плане территории администрации рабочего поселка (поселка городского типа) Токур».</w:t>
      </w:r>
    </w:p>
    <w:p w:rsidR="00346F85" w:rsidRPr="00CB76F2" w:rsidRDefault="00346F85" w:rsidP="00D849A8">
      <w:pPr>
        <w:jc w:val="both"/>
        <w:rPr>
          <w:rFonts w:ascii="Times New Roman" w:hAnsi="Times New Roman" w:cs="Times New Roman"/>
          <w:sz w:val="27"/>
          <w:szCs w:val="27"/>
        </w:rPr>
      </w:pPr>
      <w:r w:rsidRPr="00CB76F2">
        <w:rPr>
          <w:rFonts w:ascii="Times New Roman" w:hAnsi="Times New Roman" w:cs="Times New Roman"/>
          <w:sz w:val="27"/>
          <w:szCs w:val="27"/>
        </w:rPr>
        <w:t xml:space="preserve">2. </w:t>
      </w:r>
      <w:r w:rsidRPr="00CB76F2">
        <w:rPr>
          <w:rFonts w:ascii="Times New Roman" w:eastAsia="TimesNewRomanPSMT" w:hAnsi="Times New Roman" w:cs="Times New Roman"/>
          <w:sz w:val="27"/>
          <w:szCs w:val="27"/>
        </w:rPr>
        <w:t xml:space="preserve">Утвердить схему расположения земельного участка на кадастровом плане территории по исправлению ошибки в местоположении границ и площади земельного участка с КН 28:22:000000:1470, площадью 6679кв.м. из категории земель «земли населенных пунктов» с видом разрешенного использования под существующий объект – </w:t>
      </w:r>
      <w:r>
        <w:rPr>
          <w:rFonts w:ascii="Times New Roman" w:eastAsia="TimesNewRomanPSMT" w:hAnsi="Times New Roman" w:cs="Times New Roman"/>
          <w:sz w:val="27"/>
          <w:szCs w:val="27"/>
        </w:rPr>
        <w:t>внутрипоселковая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Pr="00CB76F2">
        <w:rPr>
          <w:rFonts w:ascii="Times New Roman" w:eastAsia="TimesNewRomanPSMT" w:hAnsi="Times New Roman" w:cs="Times New Roman"/>
          <w:sz w:val="27"/>
          <w:szCs w:val="27"/>
        </w:rPr>
        <w:t xml:space="preserve">автомобильная дорога (схема прилагается). Земельный участок расположен по адресу: Российская Федерация, Амурская область, Селемджинский муниципальный район, рабочий поселок (поселок городского типа) Токур, улица Дражная. </w:t>
      </w:r>
    </w:p>
    <w:p w:rsidR="00346F85" w:rsidRPr="00CB76F2" w:rsidRDefault="00346F85" w:rsidP="00D849A8">
      <w:pPr>
        <w:jc w:val="both"/>
        <w:rPr>
          <w:rFonts w:ascii="Times New Roman" w:hAnsi="Times New Roman" w:cs="Times New Roman"/>
          <w:sz w:val="27"/>
          <w:szCs w:val="27"/>
        </w:rPr>
      </w:pPr>
      <w:r w:rsidRPr="00CB76F2">
        <w:rPr>
          <w:rFonts w:ascii="Times New Roman" w:hAnsi="Times New Roman" w:cs="Times New Roman"/>
          <w:sz w:val="27"/>
          <w:szCs w:val="27"/>
        </w:rPr>
        <w:t xml:space="preserve">         3. </w:t>
      </w:r>
      <w:r w:rsidRPr="00CB76F2">
        <w:rPr>
          <w:rFonts w:ascii="Times New Roman" w:eastAsia="TimesNewRomanPSMT" w:hAnsi="Times New Roman" w:cs="Times New Roman"/>
          <w:sz w:val="27"/>
          <w:szCs w:val="27"/>
        </w:rPr>
        <w:t>Герман Сергею Владимировичу провести кадастровые работы и поставить земельный участок на государственный кадастровый учет в филиале ФГБУ «ФКП Росреестра» по Амурской области.</w:t>
      </w:r>
    </w:p>
    <w:p w:rsidR="00346F85" w:rsidRDefault="00346F85" w:rsidP="00A83E2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76F2">
        <w:rPr>
          <w:rFonts w:ascii="Times New Roman" w:hAnsi="Times New Roman" w:cs="Times New Roman"/>
          <w:sz w:val="27"/>
          <w:szCs w:val="27"/>
        </w:rPr>
        <w:t>4.Контроль за исполнением настоящего постановления оставляю за собой.</w:t>
      </w:r>
    </w:p>
    <w:p w:rsidR="00346F85" w:rsidRPr="00CB76F2" w:rsidRDefault="00346F85" w:rsidP="00A83E2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6F85" w:rsidRDefault="00346F85" w:rsidP="00D849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6F85" w:rsidRPr="00CB76F2" w:rsidRDefault="00346F85" w:rsidP="003B63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CB76F2">
        <w:rPr>
          <w:rFonts w:ascii="Times New Roman" w:hAnsi="Times New Roman" w:cs="Times New Roman"/>
          <w:sz w:val="27"/>
          <w:szCs w:val="27"/>
        </w:rPr>
        <w:t>Глава рабочего поселка</w:t>
      </w:r>
    </w:p>
    <w:p w:rsidR="00346F85" w:rsidRPr="00CB76F2" w:rsidRDefault="00346F85" w:rsidP="003B63B8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 w:rsidRPr="00CB76F2">
        <w:rPr>
          <w:rFonts w:ascii="Times New Roman" w:hAnsi="Times New Roman" w:cs="Times New Roman"/>
          <w:sz w:val="27"/>
          <w:szCs w:val="27"/>
        </w:rPr>
        <w:t>(поселка городского типа) Токур                                       А.В.Горбунова</w:t>
      </w:r>
    </w:p>
    <w:p w:rsidR="00346F85" w:rsidRPr="00CB76F2" w:rsidRDefault="00346F85" w:rsidP="00D849A8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346F85" w:rsidRPr="00CB76F2" w:rsidSect="0097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9A8"/>
    <w:rsid w:val="000310C7"/>
    <w:rsid w:val="00044ED7"/>
    <w:rsid w:val="001E3440"/>
    <w:rsid w:val="002227EB"/>
    <w:rsid w:val="002F7EF5"/>
    <w:rsid w:val="00300D7C"/>
    <w:rsid w:val="00312A96"/>
    <w:rsid w:val="00346F85"/>
    <w:rsid w:val="003B63B8"/>
    <w:rsid w:val="00434A81"/>
    <w:rsid w:val="005A69E7"/>
    <w:rsid w:val="005B3607"/>
    <w:rsid w:val="006C632C"/>
    <w:rsid w:val="006F272E"/>
    <w:rsid w:val="00753DCE"/>
    <w:rsid w:val="007A4AD4"/>
    <w:rsid w:val="007F1007"/>
    <w:rsid w:val="00873F5A"/>
    <w:rsid w:val="009541A9"/>
    <w:rsid w:val="00972F0A"/>
    <w:rsid w:val="009B2EB5"/>
    <w:rsid w:val="009B7B56"/>
    <w:rsid w:val="00A83E23"/>
    <w:rsid w:val="00AB508F"/>
    <w:rsid w:val="00B31928"/>
    <w:rsid w:val="00B61188"/>
    <w:rsid w:val="00B77DB3"/>
    <w:rsid w:val="00BA6B8B"/>
    <w:rsid w:val="00BB7DDA"/>
    <w:rsid w:val="00BC383D"/>
    <w:rsid w:val="00BF2CD9"/>
    <w:rsid w:val="00C57D02"/>
    <w:rsid w:val="00CB76F2"/>
    <w:rsid w:val="00CF6F8F"/>
    <w:rsid w:val="00D1033F"/>
    <w:rsid w:val="00D25353"/>
    <w:rsid w:val="00D849A8"/>
    <w:rsid w:val="00E87ED8"/>
    <w:rsid w:val="00E960E9"/>
    <w:rsid w:val="00F1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9A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D849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D1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4</cp:revision>
  <cp:lastPrinted>2020-05-29T00:15:00Z</cp:lastPrinted>
  <dcterms:created xsi:type="dcterms:W3CDTF">2020-05-28T07:26:00Z</dcterms:created>
  <dcterms:modified xsi:type="dcterms:W3CDTF">2020-05-29T00:16:00Z</dcterms:modified>
</cp:coreProperties>
</file>