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03" w:rsidRPr="003B63B8" w:rsidRDefault="00641703" w:rsidP="00D84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641703" w:rsidRPr="003B63B8" w:rsidRDefault="00641703" w:rsidP="00D84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641703" w:rsidRPr="003B63B8" w:rsidRDefault="00641703" w:rsidP="00D84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641703" w:rsidRPr="003B63B8" w:rsidRDefault="00641703" w:rsidP="00D849A8">
      <w:pPr>
        <w:rPr>
          <w:b/>
          <w:bCs/>
          <w:sz w:val="28"/>
          <w:szCs w:val="28"/>
        </w:rPr>
      </w:pPr>
    </w:p>
    <w:p w:rsidR="00641703" w:rsidRPr="003B63B8" w:rsidRDefault="00641703" w:rsidP="00A83E23">
      <w:pPr>
        <w:pStyle w:val="Heading1"/>
        <w:rPr>
          <w:szCs w:val="28"/>
        </w:rPr>
      </w:pPr>
      <w:r w:rsidRPr="003B63B8">
        <w:rPr>
          <w:szCs w:val="28"/>
        </w:rPr>
        <w:t>П О С Т А Н О В Л Е Н И Е</w:t>
      </w:r>
    </w:p>
    <w:p w:rsidR="00641703" w:rsidRPr="003B63B8" w:rsidRDefault="00641703" w:rsidP="00D849A8">
      <w:pPr>
        <w:rPr>
          <w:sz w:val="28"/>
          <w:szCs w:val="28"/>
        </w:rPr>
      </w:pPr>
    </w:p>
    <w:p w:rsidR="00641703" w:rsidRDefault="00641703" w:rsidP="00D8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28.05. 2020</w:t>
      </w:r>
      <w:r w:rsidRPr="003B63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№82</w:t>
      </w:r>
    </w:p>
    <w:p w:rsidR="00641703" w:rsidRPr="003B63B8" w:rsidRDefault="00641703" w:rsidP="00D849A8">
      <w:pPr>
        <w:rPr>
          <w:rFonts w:ascii="Times New Roman" w:hAnsi="Times New Roman" w:cs="Times New Roman"/>
          <w:sz w:val="28"/>
          <w:szCs w:val="28"/>
        </w:rPr>
      </w:pPr>
    </w:p>
    <w:p w:rsidR="00641703" w:rsidRDefault="00641703" w:rsidP="00D84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3B8">
        <w:rPr>
          <w:rFonts w:ascii="Times New Roman" w:hAnsi="Times New Roman" w:cs="Times New Roman"/>
          <w:sz w:val="28"/>
          <w:szCs w:val="28"/>
        </w:rPr>
        <w:t>пгт. Токур</w:t>
      </w:r>
    </w:p>
    <w:p w:rsidR="00641703" w:rsidRPr="003B63B8" w:rsidRDefault="00641703" w:rsidP="00D84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703" w:rsidRPr="003B63B8" w:rsidRDefault="00641703" w:rsidP="00D849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Look w:val="01E0"/>
      </w:tblPr>
      <w:tblGrid>
        <w:gridCol w:w="4928"/>
        <w:gridCol w:w="5143"/>
      </w:tblGrid>
      <w:tr w:rsidR="00641703" w:rsidRPr="003B63B8" w:rsidTr="00C57D02">
        <w:tc>
          <w:tcPr>
            <w:tcW w:w="4928" w:type="dxa"/>
          </w:tcPr>
          <w:p w:rsidR="00641703" w:rsidRDefault="00641703" w:rsidP="00CB76F2">
            <w:pPr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6F2">
              <w:rPr>
                <w:rFonts w:ascii="Times New Roman" w:hAnsi="Times New Roman" w:cs="Times New Roman"/>
                <w:sz w:val="27"/>
                <w:szCs w:val="27"/>
              </w:rPr>
              <w:t xml:space="preserve">Об исправлении ошибки в местоположении границ и площади земельного участка с          </w:t>
            </w:r>
          </w:p>
          <w:p w:rsidR="00641703" w:rsidRPr="00CB76F2" w:rsidRDefault="00641703" w:rsidP="00CB76F2">
            <w:pPr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6F2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КН 28:22:000000:1471 </w:t>
            </w:r>
            <w:r w:rsidRPr="00CB76F2">
              <w:rPr>
                <w:rFonts w:ascii="Times New Roman" w:hAnsi="Times New Roman" w:cs="Times New Roman"/>
                <w:sz w:val="27"/>
                <w:szCs w:val="27"/>
              </w:rPr>
              <w:t>на кадастровом плане территории муниципального образования рабочего поселка (поселка городского типа) Токур Селемджинского района Амурской области</w:t>
            </w:r>
          </w:p>
        </w:tc>
        <w:tc>
          <w:tcPr>
            <w:tcW w:w="5143" w:type="dxa"/>
          </w:tcPr>
          <w:p w:rsidR="00641703" w:rsidRPr="00CB76F2" w:rsidRDefault="00641703" w:rsidP="00312A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641703" w:rsidRPr="003B63B8" w:rsidRDefault="00641703" w:rsidP="00D849A8">
      <w:pPr>
        <w:rPr>
          <w:rFonts w:ascii="Times New Roman" w:hAnsi="Times New Roman" w:cs="Times New Roman"/>
          <w:sz w:val="28"/>
          <w:szCs w:val="28"/>
        </w:rPr>
      </w:pPr>
    </w:p>
    <w:p w:rsidR="00641703" w:rsidRPr="00CB76F2" w:rsidRDefault="00641703" w:rsidP="00B31928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>Руководствуясь п.2 ст.3.3 Федерального Закона Российской Федерации от 25.10.2001 № 137-ФЗ «О ведении в действие Земельного кодекса Российской Федерации», ст.11.10 Земельного кодекса Российской Федерации,</w:t>
      </w:r>
    </w:p>
    <w:p w:rsidR="00641703" w:rsidRDefault="00641703" w:rsidP="007A4AD4">
      <w:pPr>
        <w:rPr>
          <w:rFonts w:ascii="Times New Roman" w:hAnsi="Times New Roman" w:cs="Times New Roman"/>
          <w:bCs/>
          <w:sz w:val="28"/>
          <w:szCs w:val="28"/>
        </w:rPr>
      </w:pPr>
      <w:r w:rsidRPr="003B63B8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1703" w:rsidRPr="00CB76F2" w:rsidRDefault="00641703" w:rsidP="00A83E23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76F2">
        <w:rPr>
          <w:rFonts w:ascii="Times New Roman" w:hAnsi="Times New Roman" w:cs="Times New Roman"/>
          <w:bCs/>
          <w:sz w:val="27"/>
          <w:szCs w:val="27"/>
        </w:rPr>
        <w:t xml:space="preserve">1. В целях приведения в соответствие с действующим законодательством, признать утратившим силу постановление администрации рабочего поселка (поселка городского типа) </w:t>
      </w:r>
      <w:r>
        <w:rPr>
          <w:rFonts w:ascii="Times New Roman" w:hAnsi="Times New Roman" w:cs="Times New Roman"/>
          <w:bCs/>
          <w:sz w:val="27"/>
          <w:szCs w:val="27"/>
        </w:rPr>
        <w:t>Токур № 92</w:t>
      </w:r>
      <w:r w:rsidRPr="00CB76F2">
        <w:rPr>
          <w:rFonts w:ascii="Times New Roman" w:hAnsi="Times New Roman" w:cs="Times New Roman"/>
          <w:bCs/>
          <w:sz w:val="27"/>
          <w:szCs w:val="27"/>
        </w:rPr>
        <w:t xml:space="preserve"> от 23.08.2018г. « Обутверждении схемы расположения земельного участка на кадастровом плане территории администрации рабочего поселка (поселка городского типа) Токур».</w:t>
      </w:r>
    </w:p>
    <w:p w:rsidR="00641703" w:rsidRPr="00CB76F2" w:rsidRDefault="00641703" w:rsidP="00D849A8">
      <w:pPr>
        <w:jc w:val="both"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 xml:space="preserve">2. </w:t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>Утвердить схему расположения земельного участка на кадастровом плане территории по исправлению ошибки в местоположении границ и площади земельног</w:t>
      </w:r>
      <w:r>
        <w:rPr>
          <w:rFonts w:ascii="Times New Roman" w:eastAsia="TimesNewRomanPSMT" w:hAnsi="Times New Roman" w:cs="Times New Roman"/>
          <w:sz w:val="27"/>
          <w:szCs w:val="27"/>
        </w:rPr>
        <w:t>о участка с КН 28:22:000000:1471, площадью 5871</w:t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 xml:space="preserve">кв.м. из категории земель «земли населенных пунктов» с видом разрешенного использования под существующий объект – </w:t>
      </w:r>
      <w:r>
        <w:rPr>
          <w:rFonts w:ascii="Times New Roman" w:eastAsia="TimesNewRomanPSMT" w:hAnsi="Times New Roman" w:cs="Times New Roman"/>
          <w:sz w:val="27"/>
          <w:szCs w:val="27"/>
        </w:rPr>
        <w:t>внутрипоселковая</w:t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>автомобильная дорога (схема прилагается). Земельный участок расположен по адресу: Российская Федерация, Амурская область, Селемджинский муниципальный район, рабочий поселок (поселок городского тип</w:t>
      </w:r>
      <w:r>
        <w:rPr>
          <w:rFonts w:ascii="Times New Roman" w:eastAsia="TimesNewRomanPSMT" w:hAnsi="Times New Roman" w:cs="Times New Roman"/>
          <w:sz w:val="27"/>
          <w:szCs w:val="27"/>
        </w:rPr>
        <w:t>а) Токур, улица Шабанова</w:t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 xml:space="preserve">. </w:t>
      </w:r>
    </w:p>
    <w:p w:rsidR="00641703" w:rsidRPr="00CB76F2" w:rsidRDefault="00641703" w:rsidP="00D849A8">
      <w:pPr>
        <w:jc w:val="both"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 xml:space="preserve">         3. </w:t>
      </w:r>
      <w:r w:rsidRPr="00CB76F2">
        <w:rPr>
          <w:rFonts w:ascii="Times New Roman" w:eastAsia="TimesNewRomanPSMT" w:hAnsi="Times New Roman" w:cs="Times New Roman"/>
          <w:sz w:val="27"/>
          <w:szCs w:val="27"/>
        </w:rPr>
        <w:t>Герман Сергею Владимировичу провести кадастровые работы и поставить земельный участок на государственный кадастровый учет в филиале ФГБУ «ФКП Росреестра» по Амурской области.</w:t>
      </w:r>
    </w:p>
    <w:p w:rsidR="00641703" w:rsidRDefault="00641703" w:rsidP="00A83E2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>4.Контроль за исполнением настоящего постановления оставляю за собой.</w:t>
      </w:r>
    </w:p>
    <w:p w:rsidR="00641703" w:rsidRPr="00CB76F2" w:rsidRDefault="00641703" w:rsidP="00A83E2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41703" w:rsidRDefault="00641703" w:rsidP="00D849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1703" w:rsidRPr="00CB76F2" w:rsidRDefault="00641703" w:rsidP="003B63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>Глава рабочего поселка</w:t>
      </w:r>
    </w:p>
    <w:p w:rsidR="00641703" w:rsidRPr="00CB76F2" w:rsidRDefault="00641703" w:rsidP="003B63B8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CB76F2">
        <w:rPr>
          <w:rFonts w:ascii="Times New Roman" w:hAnsi="Times New Roman" w:cs="Times New Roman"/>
          <w:sz w:val="27"/>
          <w:szCs w:val="27"/>
        </w:rPr>
        <w:t>(поселка городского типа) Токур                                       А.В.Горбунова</w:t>
      </w:r>
    </w:p>
    <w:p w:rsidR="00641703" w:rsidRPr="00CB76F2" w:rsidRDefault="00641703" w:rsidP="00D849A8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641703" w:rsidRPr="00CB76F2" w:rsidSect="009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9A8"/>
    <w:rsid w:val="000310C7"/>
    <w:rsid w:val="00044ED7"/>
    <w:rsid w:val="001815EF"/>
    <w:rsid w:val="001E3440"/>
    <w:rsid w:val="002227EB"/>
    <w:rsid w:val="002508AF"/>
    <w:rsid w:val="00300D7C"/>
    <w:rsid w:val="00312A96"/>
    <w:rsid w:val="003B63B8"/>
    <w:rsid w:val="00434A81"/>
    <w:rsid w:val="005A69E7"/>
    <w:rsid w:val="005B3607"/>
    <w:rsid w:val="00641703"/>
    <w:rsid w:val="006C632C"/>
    <w:rsid w:val="00753DCE"/>
    <w:rsid w:val="007A4AD4"/>
    <w:rsid w:val="007F1007"/>
    <w:rsid w:val="009541A9"/>
    <w:rsid w:val="00972F0A"/>
    <w:rsid w:val="009B2EB5"/>
    <w:rsid w:val="009B7B56"/>
    <w:rsid w:val="00A83E23"/>
    <w:rsid w:val="00AB508F"/>
    <w:rsid w:val="00AC2CBF"/>
    <w:rsid w:val="00B31928"/>
    <w:rsid w:val="00B77DB3"/>
    <w:rsid w:val="00BA6B8B"/>
    <w:rsid w:val="00BB7DDA"/>
    <w:rsid w:val="00BC383D"/>
    <w:rsid w:val="00BF2CD9"/>
    <w:rsid w:val="00C478ED"/>
    <w:rsid w:val="00C57D02"/>
    <w:rsid w:val="00CB76F2"/>
    <w:rsid w:val="00CF6F8F"/>
    <w:rsid w:val="00D1033F"/>
    <w:rsid w:val="00D252CB"/>
    <w:rsid w:val="00D25353"/>
    <w:rsid w:val="00D849A8"/>
    <w:rsid w:val="00E87ED8"/>
    <w:rsid w:val="00E960E9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9A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D849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1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301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4</cp:revision>
  <cp:lastPrinted>2020-04-03T01:14:00Z</cp:lastPrinted>
  <dcterms:created xsi:type="dcterms:W3CDTF">2020-05-28T07:31:00Z</dcterms:created>
  <dcterms:modified xsi:type="dcterms:W3CDTF">2020-05-29T01:46:00Z</dcterms:modified>
</cp:coreProperties>
</file>