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63" w:rsidRDefault="00C66363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66363" w:rsidRPr="00BC18B4" w:rsidRDefault="00C66363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АДМИНИСТРАЦИЯ РАБОЧЕГО ПОСЕЛКА</w:t>
      </w:r>
    </w:p>
    <w:p w:rsidR="00C66363" w:rsidRPr="00BC18B4" w:rsidRDefault="00C66363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(ПОСЕЛКА ГОРОДСКОГО ТИПА) ТОКУР</w:t>
      </w:r>
    </w:p>
    <w:p w:rsidR="00C66363" w:rsidRPr="00BC18B4" w:rsidRDefault="00C66363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СЕЛЕМДЖИНСКОГО РАЙОНА АМУРСКОЙ ОБЛАСТИ</w:t>
      </w:r>
    </w:p>
    <w:p w:rsidR="00C66363" w:rsidRPr="00BC18B4" w:rsidRDefault="00C66363" w:rsidP="00D315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66363" w:rsidRPr="00BC18B4" w:rsidRDefault="00C66363" w:rsidP="00D315F2">
      <w:pPr>
        <w:keepNext/>
        <w:jc w:val="center"/>
        <w:outlineLvl w:val="0"/>
        <w:rPr>
          <w:rFonts w:ascii="Arial" w:hAnsi="Arial" w:cs="Arial"/>
          <w:sz w:val="20"/>
          <w:szCs w:val="20"/>
        </w:rPr>
      </w:pPr>
      <w:r w:rsidRPr="00BC18B4">
        <w:rPr>
          <w:b/>
          <w:bCs/>
          <w:sz w:val="28"/>
          <w:szCs w:val="28"/>
        </w:rPr>
        <w:t>П О С Т А Н О В Л Е Н И Е</w:t>
      </w:r>
    </w:p>
    <w:p w:rsidR="00C66363" w:rsidRPr="00BC18B4" w:rsidRDefault="00C66363" w:rsidP="00D315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6363" w:rsidRPr="00BC18B4" w:rsidRDefault="00C66363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19.05</w:t>
      </w:r>
      <w:r w:rsidRPr="00BC18B4">
        <w:rPr>
          <w:sz w:val="28"/>
          <w:szCs w:val="28"/>
        </w:rPr>
        <w:t>.2020</w:t>
      </w:r>
      <w:r w:rsidRPr="00EF738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        №66</w:t>
      </w:r>
    </w:p>
    <w:p w:rsidR="00C66363" w:rsidRPr="00EF7388" w:rsidRDefault="00C66363" w:rsidP="00D315F2">
      <w:pPr>
        <w:widowControl w:val="0"/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BC18B4">
        <w:rPr>
          <w:sz w:val="28"/>
          <w:szCs w:val="28"/>
        </w:rPr>
        <w:t>пгт. Токур</w:t>
      </w:r>
    </w:p>
    <w:p w:rsidR="00C66363" w:rsidRDefault="00C66363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C66363" w:rsidRDefault="00C66363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  <w:r w:rsidRPr="008E0386">
        <w:rPr>
          <w:rFonts w:eastAsia="TimesNewRomanPSMT"/>
          <w:sz w:val="28"/>
          <w:szCs w:val="28"/>
        </w:rPr>
        <w:t xml:space="preserve">Об утверждении </w:t>
      </w:r>
      <w:r>
        <w:rPr>
          <w:rFonts w:eastAsia="TimesNewRomanPSMT"/>
          <w:sz w:val="28"/>
          <w:szCs w:val="28"/>
        </w:rPr>
        <w:t xml:space="preserve">схемы расположения земельного участка на кадастровом плане территории муниципального образования </w:t>
      </w:r>
      <w:r w:rsidRPr="00BC18B4">
        <w:rPr>
          <w:rFonts w:eastAsia="TimesNewRomanPSMT"/>
          <w:sz w:val="28"/>
          <w:szCs w:val="28"/>
        </w:rPr>
        <w:t>рабочего</w:t>
      </w:r>
      <w:r>
        <w:rPr>
          <w:rFonts w:eastAsia="TimesNewRomanPSMT"/>
          <w:sz w:val="28"/>
          <w:szCs w:val="28"/>
        </w:rPr>
        <w:t xml:space="preserve"> п</w:t>
      </w:r>
      <w:r w:rsidRPr="00BC18B4">
        <w:rPr>
          <w:rFonts w:eastAsia="TimesNewRomanPSMT"/>
          <w:sz w:val="28"/>
          <w:szCs w:val="28"/>
        </w:rPr>
        <w:t>оселка (поселка городского типа)Токур Селемджинского района Амурской</w:t>
      </w:r>
      <w:r>
        <w:rPr>
          <w:rFonts w:eastAsia="TimesNewRomanPSMT"/>
          <w:sz w:val="28"/>
          <w:szCs w:val="28"/>
        </w:rPr>
        <w:t xml:space="preserve"> </w:t>
      </w:r>
      <w:r w:rsidRPr="00BC18B4">
        <w:rPr>
          <w:rFonts w:eastAsia="TimesNewRomanPSMT"/>
          <w:sz w:val="28"/>
          <w:szCs w:val="28"/>
        </w:rPr>
        <w:t>области</w:t>
      </w:r>
      <w:r>
        <w:rPr>
          <w:rFonts w:eastAsia="TimesNewRomanPSMT"/>
          <w:sz w:val="28"/>
          <w:szCs w:val="28"/>
        </w:rPr>
        <w:t>.</w:t>
      </w:r>
    </w:p>
    <w:p w:rsidR="00C66363" w:rsidRDefault="00C66363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C66363" w:rsidRPr="007728D9" w:rsidRDefault="00C66363" w:rsidP="005C00A9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Руководствуясь п.2 ст.3.3 Федерального Закона Российской Федерации от 25.10.2001 № 137-ФЗ «О ведении в действие Земельного кодекса Российской Федерации», ст.11.10 Земельного кодекса Российской Федерации,</w:t>
      </w:r>
    </w:p>
    <w:p w:rsidR="00C66363" w:rsidRDefault="00C66363" w:rsidP="00D315F2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ПОСТАНОВЛЯЮ</w:t>
      </w:r>
      <w:r w:rsidRPr="00BC18B4">
        <w:rPr>
          <w:rFonts w:eastAsia="TimesNewRomanPS-BoldMT"/>
          <w:b/>
          <w:sz w:val="28"/>
          <w:szCs w:val="28"/>
        </w:rPr>
        <w:t>:</w:t>
      </w:r>
    </w:p>
    <w:p w:rsidR="00C66363" w:rsidRDefault="00C66363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-BoldMT"/>
          <w:sz w:val="28"/>
          <w:szCs w:val="28"/>
        </w:rPr>
        <w:t>1.</w:t>
      </w:r>
      <w:r w:rsidRPr="007728D9">
        <w:rPr>
          <w:rFonts w:eastAsia="TimesNewRomanPSMT"/>
          <w:sz w:val="28"/>
          <w:szCs w:val="28"/>
        </w:rPr>
        <w:t>Утвердить</w:t>
      </w:r>
      <w:r>
        <w:rPr>
          <w:rFonts w:eastAsia="TimesNewRomanPSMT"/>
          <w:sz w:val="28"/>
          <w:szCs w:val="28"/>
        </w:rPr>
        <w:t xml:space="preserve"> схему расположения земельного участка на кадастровом плане территории кадастрового квартала 28:22:000000, площадью 1166кв.м. из категории земель «земли населенных пунктов» с видом разрешенного использования под существующий объект – автомобильная дорога (схема прилагается). Земельный участок расположен по адресу: Российская Федерация, Амурская область, Селемджинский муниципальный район, рабочий поселок (поселок городского типа) Токур, улица Подстанция.</w:t>
      </w:r>
    </w:p>
    <w:p w:rsidR="00C66363" w:rsidRDefault="00C66363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Герман Сергею Владимировичу провести кадастровые работы и поставить земельный участок на государственный кадастровый учет в филиале ФГБУ «ФКП Росреестра» по Амурской области.</w:t>
      </w:r>
      <w:bookmarkStart w:id="0" w:name="_GoBack"/>
      <w:bookmarkEnd w:id="0"/>
    </w:p>
    <w:p w:rsidR="00C66363" w:rsidRDefault="00C66363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728D9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Контроль исполнения настоящего постановления оставляю за собой.</w:t>
      </w:r>
    </w:p>
    <w:p w:rsidR="00C66363" w:rsidRDefault="00C66363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C66363" w:rsidRDefault="00C66363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C66363" w:rsidRPr="007728D9" w:rsidRDefault="00C66363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C66363" w:rsidRDefault="00C66363" w:rsidP="00D315F2">
      <w:pPr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Глава рабочего поселка                                                                   А.В.Горбунова</w:t>
      </w:r>
    </w:p>
    <w:p w:rsidR="00C66363" w:rsidRDefault="00C66363"/>
    <w:sectPr w:rsidR="00C66363" w:rsidSect="00FD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5C8"/>
    <w:rsid w:val="00025CE1"/>
    <w:rsid w:val="000F646A"/>
    <w:rsid w:val="00390B65"/>
    <w:rsid w:val="004135C8"/>
    <w:rsid w:val="004B6E19"/>
    <w:rsid w:val="00594247"/>
    <w:rsid w:val="005A1ABD"/>
    <w:rsid w:val="005C00A9"/>
    <w:rsid w:val="00611DCE"/>
    <w:rsid w:val="0062066E"/>
    <w:rsid w:val="00637D3D"/>
    <w:rsid w:val="00647C87"/>
    <w:rsid w:val="006F4BD6"/>
    <w:rsid w:val="007728D9"/>
    <w:rsid w:val="008E0386"/>
    <w:rsid w:val="009D39AA"/>
    <w:rsid w:val="00A05A07"/>
    <w:rsid w:val="00B75161"/>
    <w:rsid w:val="00BC18B4"/>
    <w:rsid w:val="00C05004"/>
    <w:rsid w:val="00C66363"/>
    <w:rsid w:val="00D315F2"/>
    <w:rsid w:val="00EF7388"/>
    <w:rsid w:val="00FD7E9B"/>
    <w:rsid w:val="00FE333C"/>
    <w:rsid w:val="00FF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227</Words>
  <Characters>1296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ТОКУР</dc:creator>
  <cp:keywords/>
  <dc:description/>
  <cp:lastModifiedBy>User</cp:lastModifiedBy>
  <cp:revision>5</cp:revision>
  <dcterms:created xsi:type="dcterms:W3CDTF">2020-05-18T07:07:00Z</dcterms:created>
  <dcterms:modified xsi:type="dcterms:W3CDTF">2020-05-25T03:06:00Z</dcterms:modified>
</cp:coreProperties>
</file>