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2536" w:rsidRDefault="00712536" w:rsidP="00A537D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2536" w:rsidRDefault="00712536" w:rsidP="00A537D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31.01.2020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№04</w:t>
      </w:r>
    </w:p>
    <w:p w:rsidR="00712536" w:rsidRDefault="00712536" w:rsidP="00A537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п.Токур</w:t>
      </w:r>
    </w:p>
    <w:p w:rsidR="00712536" w:rsidRDefault="00712536" w:rsidP="00A537D1">
      <w:pPr>
        <w:rPr>
          <w:rFonts w:ascii="Arial" w:hAnsi="Arial"/>
          <w:sz w:val="28"/>
          <w:szCs w:val="28"/>
        </w:rPr>
      </w:pPr>
    </w:p>
    <w:tbl>
      <w:tblPr>
        <w:tblW w:w="9222" w:type="dxa"/>
        <w:tblLook w:val="01E0"/>
      </w:tblPr>
      <w:tblGrid>
        <w:gridCol w:w="4068"/>
        <w:gridCol w:w="5154"/>
      </w:tblGrid>
      <w:tr w:rsidR="00712536" w:rsidTr="008607DF">
        <w:tc>
          <w:tcPr>
            <w:tcW w:w="4068" w:type="dxa"/>
          </w:tcPr>
          <w:p w:rsidR="00712536" w:rsidRDefault="00712536" w:rsidP="00DC5B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стоимости услуг, предоставляемых согласно гарантированному перечню услуг по погребению на территории муниципального образования рабочий поселок  (пгт.) Токур</w:t>
            </w:r>
          </w:p>
        </w:tc>
        <w:tc>
          <w:tcPr>
            <w:tcW w:w="5154" w:type="dxa"/>
          </w:tcPr>
          <w:p w:rsidR="00712536" w:rsidRDefault="00712536" w:rsidP="008607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12536" w:rsidRDefault="00712536" w:rsidP="00A537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12536" w:rsidRDefault="00712536" w:rsidP="00A537D1">
      <w:pPr>
        <w:rPr>
          <w:sz w:val="28"/>
          <w:szCs w:val="28"/>
        </w:rPr>
      </w:pPr>
    </w:p>
    <w:p w:rsidR="00712536" w:rsidRDefault="00712536" w:rsidP="00A53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22 статьи 14 Федерального закона от 06.10.2003 №131-ФЗ «Об общих принципах организации местного самоуправления в РФ», в целях реализации статьи 9 Федерального закона «О погребении и похоронном деле» от 12.01.1996 года № 8-ФЗ </w:t>
      </w:r>
    </w:p>
    <w:p w:rsidR="00712536" w:rsidRDefault="00712536" w:rsidP="00A537D1">
      <w:pPr>
        <w:pStyle w:val="10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712536" w:rsidRDefault="00712536" w:rsidP="00A537D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Постановление администрации рабочего поселка (поселка городского типа) Токур от 28.01.2019 года № 06 «Об установлении стоимости услуг, предоставляемых согласно гарантированному перечню услуг по погребению умерших» считать утратившим силу.</w:t>
      </w:r>
    </w:p>
    <w:p w:rsidR="00712536" w:rsidRDefault="00712536" w:rsidP="00A53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стоимость услуг, предоставляемых согласно гарантированному перечню услуг по погребению умерших (приложение       № 1).</w:t>
      </w:r>
      <w:r>
        <w:rPr>
          <w:sz w:val="28"/>
          <w:szCs w:val="28"/>
        </w:rPr>
        <w:tab/>
      </w:r>
    </w:p>
    <w:p w:rsidR="00712536" w:rsidRDefault="00712536" w:rsidP="00A5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3. Настоящее постановление разместить на сайте администрации в сети интернет.</w:t>
      </w:r>
    </w:p>
    <w:p w:rsidR="00712536" w:rsidRDefault="00712536" w:rsidP="00A53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вступает в силу с момента его подписания и распространяет свои действие на правоотношения, возникшие  с 01 февраля  2020 года.</w:t>
      </w:r>
    </w:p>
    <w:p w:rsidR="00712536" w:rsidRDefault="00712536" w:rsidP="00A53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536" w:rsidRDefault="00712536" w:rsidP="00A537D1">
      <w:pPr>
        <w:jc w:val="both"/>
        <w:rPr>
          <w:sz w:val="28"/>
          <w:szCs w:val="28"/>
        </w:rPr>
      </w:pPr>
    </w:p>
    <w:p w:rsidR="00712536" w:rsidRDefault="00712536" w:rsidP="00A537D1">
      <w:pPr>
        <w:jc w:val="both"/>
        <w:rPr>
          <w:sz w:val="28"/>
          <w:szCs w:val="28"/>
        </w:rPr>
      </w:pPr>
    </w:p>
    <w:p w:rsidR="00712536" w:rsidRDefault="00712536" w:rsidP="00A537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рабочего поселка</w:t>
      </w:r>
    </w:p>
    <w:p w:rsidR="00712536" w:rsidRDefault="00712536" w:rsidP="00A537D1">
      <w:pPr>
        <w:jc w:val="both"/>
      </w:pPr>
      <w:r>
        <w:rPr>
          <w:sz w:val="28"/>
          <w:szCs w:val="28"/>
        </w:rPr>
        <w:t>(поселка городского типа) Токур                                                 А.В. Горбунова</w:t>
      </w:r>
    </w:p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>
      <w:pPr>
        <w:pStyle w:val="Title"/>
        <w:ind w:left="2124"/>
        <w:outlineLvl w:val="0"/>
        <w:rPr>
          <w:sz w:val="24"/>
        </w:rPr>
      </w:pPr>
      <w:r>
        <w:rPr>
          <w:sz w:val="24"/>
        </w:rPr>
        <w:t xml:space="preserve">               </w:t>
      </w:r>
    </w:p>
    <w:p w:rsidR="00712536" w:rsidRPr="00184028" w:rsidRDefault="00712536" w:rsidP="00A537D1">
      <w:pPr>
        <w:pStyle w:val="Title"/>
        <w:ind w:left="2124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        </w:t>
      </w:r>
      <w:r w:rsidRPr="00184028">
        <w:rPr>
          <w:rFonts w:ascii="Times New Roman" w:hAnsi="Times New Roman"/>
          <w:sz w:val="24"/>
        </w:rPr>
        <w:t>Приложение 1</w:t>
      </w:r>
    </w:p>
    <w:p w:rsidR="00712536" w:rsidRPr="00184028" w:rsidRDefault="00712536" w:rsidP="00A537D1">
      <w:pPr>
        <w:pStyle w:val="Title"/>
        <w:outlineLvl w:val="0"/>
        <w:rPr>
          <w:rFonts w:ascii="Times New Roman" w:hAnsi="Times New Roman"/>
          <w:sz w:val="24"/>
        </w:rPr>
      </w:pPr>
      <w:r w:rsidRPr="00184028">
        <w:rPr>
          <w:rFonts w:ascii="Times New Roman" w:hAnsi="Times New Roman"/>
          <w:sz w:val="24"/>
        </w:rPr>
        <w:t xml:space="preserve">                                                                                    к постановлению администрации</w:t>
      </w:r>
    </w:p>
    <w:p w:rsidR="00712536" w:rsidRPr="00184028" w:rsidRDefault="00712536" w:rsidP="00A537D1">
      <w:pPr>
        <w:pStyle w:val="Title"/>
        <w:outlineLvl w:val="0"/>
        <w:rPr>
          <w:rFonts w:ascii="Times New Roman" w:hAnsi="Times New Roman"/>
          <w:sz w:val="24"/>
        </w:rPr>
      </w:pPr>
      <w:r w:rsidRPr="00184028">
        <w:rPr>
          <w:rFonts w:ascii="Times New Roman" w:hAnsi="Times New Roman"/>
          <w:sz w:val="24"/>
        </w:rPr>
        <w:t xml:space="preserve">                                                                                рабочего   поселка      (поселка</w:t>
      </w:r>
    </w:p>
    <w:p w:rsidR="00712536" w:rsidRPr="00184028" w:rsidRDefault="00712536" w:rsidP="00A537D1">
      <w:pPr>
        <w:pStyle w:val="Title"/>
        <w:outlineLvl w:val="0"/>
        <w:rPr>
          <w:rFonts w:ascii="Times New Roman" w:hAnsi="Times New Roman"/>
          <w:sz w:val="24"/>
        </w:rPr>
      </w:pPr>
      <w:r w:rsidRPr="00184028">
        <w:rPr>
          <w:rFonts w:ascii="Times New Roman" w:hAnsi="Times New Roman"/>
          <w:sz w:val="24"/>
        </w:rPr>
        <w:t xml:space="preserve">                                                                                    городского         типа)         Токур</w:t>
      </w:r>
    </w:p>
    <w:p w:rsidR="00712536" w:rsidRPr="00184028" w:rsidRDefault="00712536" w:rsidP="00A537D1">
      <w:pPr>
        <w:jc w:val="center"/>
        <w:rPr>
          <w:u w:val="single"/>
        </w:rPr>
      </w:pPr>
      <w:r w:rsidRPr="00184028">
        <w:t xml:space="preserve">                                                              </w:t>
      </w:r>
      <w:r>
        <w:t xml:space="preserve">  от 31.01.2020  №04</w:t>
      </w:r>
    </w:p>
    <w:p w:rsidR="00712536" w:rsidRPr="00184028" w:rsidRDefault="00712536" w:rsidP="00A537D1">
      <w:pPr>
        <w:jc w:val="center"/>
        <w:rPr>
          <w:u w:val="single"/>
        </w:rPr>
      </w:pPr>
    </w:p>
    <w:p w:rsidR="00712536" w:rsidRDefault="00712536" w:rsidP="00A537D1">
      <w:pPr>
        <w:jc w:val="center"/>
        <w:rPr>
          <w:u w:val="single"/>
        </w:rPr>
      </w:pPr>
    </w:p>
    <w:p w:rsidR="00712536" w:rsidRDefault="00712536" w:rsidP="00A537D1">
      <w:pPr>
        <w:jc w:val="center"/>
        <w:rPr>
          <w:u w:val="single"/>
        </w:rPr>
      </w:pPr>
    </w:p>
    <w:p w:rsidR="00712536" w:rsidRDefault="00712536" w:rsidP="00A537D1">
      <w:pPr>
        <w:jc w:val="center"/>
        <w:rPr>
          <w:u w:val="single"/>
        </w:rPr>
      </w:pPr>
    </w:p>
    <w:p w:rsidR="00712536" w:rsidRDefault="00712536" w:rsidP="00A537D1">
      <w:pPr>
        <w:jc w:val="center"/>
        <w:rPr>
          <w:u w:val="single"/>
        </w:rPr>
      </w:pPr>
    </w:p>
    <w:p w:rsidR="00712536" w:rsidRDefault="00712536" w:rsidP="00A537D1">
      <w:pPr>
        <w:jc w:val="center"/>
        <w:rPr>
          <w:u w:val="single"/>
        </w:rPr>
      </w:pPr>
    </w:p>
    <w:p w:rsidR="00712536" w:rsidRDefault="00712536" w:rsidP="00A537D1">
      <w:pPr>
        <w:jc w:val="center"/>
        <w:rPr>
          <w:u w:val="single"/>
        </w:rPr>
      </w:pPr>
    </w:p>
    <w:p w:rsidR="00712536" w:rsidRDefault="00712536" w:rsidP="00A537D1">
      <w:pPr>
        <w:jc w:val="center"/>
        <w:rPr>
          <w:b/>
        </w:rPr>
      </w:pPr>
      <w:r>
        <w:rPr>
          <w:b/>
        </w:rPr>
        <w:t>СТОИМОСТЬ</w:t>
      </w:r>
    </w:p>
    <w:p w:rsidR="00712536" w:rsidRDefault="00712536" w:rsidP="00A537D1">
      <w:pPr>
        <w:jc w:val="center"/>
        <w:rPr>
          <w:b/>
        </w:rPr>
      </w:pPr>
      <w:r>
        <w:rPr>
          <w:b/>
        </w:rPr>
        <w:t>услуг, предоставляемых согласно гарантированному перечню</w:t>
      </w:r>
    </w:p>
    <w:p w:rsidR="00712536" w:rsidRDefault="00712536" w:rsidP="00A537D1">
      <w:pPr>
        <w:jc w:val="center"/>
        <w:rPr>
          <w:b/>
        </w:rPr>
      </w:pPr>
      <w:r>
        <w:rPr>
          <w:b/>
        </w:rPr>
        <w:t xml:space="preserve">услуг по погребению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1400"/>
        <w:gridCol w:w="2393"/>
      </w:tblGrid>
      <w:tr w:rsidR="00712536" w:rsidTr="008607DF">
        <w:tc>
          <w:tcPr>
            <w:tcW w:w="959" w:type="dxa"/>
          </w:tcPr>
          <w:p w:rsidR="00712536" w:rsidRDefault="00712536" w:rsidP="008607DF">
            <w:pPr>
              <w:jc w:val="center"/>
            </w:pPr>
            <w:r>
              <w:t>№ п/п</w:t>
            </w:r>
          </w:p>
        </w:tc>
        <w:tc>
          <w:tcPr>
            <w:tcW w:w="4819" w:type="dxa"/>
          </w:tcPr>
          <w:p w:rsidR="00712536" w:rsidRDefault="00712536" w:rsidP="008607DF">
            <w:pPr>
              <w:jc w:val="center"/>
            </w:pPr>
            <w:r>
              <w:t>Наименование услуги</w:t>
            </w:r>
          </w:p>
        </w:tc>
        <w:tc>
          <w:tcPr>
            <w:tcW w:w="1400" w:type="dxa"/>
          </w:tcPr>
          <w:p w:rsidR="00712536" w:rsidRDefault="00712536" w:rsidP="008607DF">
            <w:pPr>
              <w:jc w:val="center"/>
            </w:pPr>
            <w:r>
              <w:t>Ед.изм.</w:t>
            </w:r>
          </w:p>
        </w:tc>
        <w:tc>
          <w:tcPr>
            <w:tcW w:w="2393" w:type="dxa"/>
          </w:tcPr>
          <w:p w:rsidR="00712536" w:rsidRDefault="00712536" w:rsidP="008607DF">
            <w:pPr>
              <w:jc w:val="center"/>
            </w:pPr>
            <w:r>
              <w:t>Цена</w:t>
            </w:r>
          </w:p>
        </w:tc>
      </w:tr>
      <w:tr w:rsidR="00712536" w:rsidTr="008607DF">
        <w:tc>
          <w:tcPr>
            <w:tcW w:w="959" w:type="dxa"/>
          </w:tcPr>
          <w:p w:rsidR="00712536" w:rsidRDefault="00712536" w:rsidP="008607DF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712536" w:rsidRDefault="00712536" w:rsidP="008607DF">
            <w:r>
              <w:t>Оформление документов, необходимых для погребения</w:t>
            </w:r>
          </w:p>
        </w:tc>
        <w:tc>
          <w:tcPr>
            <w:tcW w:w="1400" w:type="dxa"/>
          </w:tcPr>
          <w:p w:rsidR="00712536" w:rsidRDefault="00712536" w:rsidP="008607DF">
            <w:pPr>
              <w:jc w:val="center"/>
            </w:pPr>
            <w:r>
              <w:t>руб.</w:t>
            </w:r>
          </w:p>
        </w:tc>
        <w:tc>
          <w:tcPr>
            <w:tcW w:w="2393" w:type="dxa"/>
          </w:tcPr>
          <w:p w:rsidR="00712536" w:rsidRDefault="00712536" w:rsidP="00406928">
            <w:pPr>
              <w:jc w:val="center"/>
            </w:pPr>
            <w:r>
              <w:t>0-00</w:t>
            </w:r>
          </w:p>
        </w:tc>
      </w:tr>
      <w:tr w:rsidR="00712536" w:rsidTr="008607DF">
        <w:tc>
          <w:tcPr>
            <w:tcW w:w="959" w:type="dxa"/>
          </w:tcPr>
          <w:p w:rsidR="00712536" w:rsidRDefault="00712536" w:rsidP="008607DF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712536" w:rsidRDefault="00712536" w:rsidP="008607DF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00" w:type="dxa"/>
          </w:tcPr>
          <w:p w:rsidR="00712536" w:rsidRDefault="00712536" w:rsidP="008607DF">
            <w:pPr>
              <w:jc w:val="center"/>
            </w:pPr>
            <w:r>
              <w:t>руб.</w:t>
            </w:r>
          </w:p>
        </w:tc>
        <w:tc>
          <w:tcPr>
            <w:tcW w:w="2393" w:type="dxa"/>
          </w:tcPr>
          <w:p w:rsidR="00712536" w:rsidRDefault="00712536" w:rsidP="0005582A">
            <w:pPr>
              <w:jc w:val="center"/>
            </w:pPr>
            <w:r>
              <w:t>3574-58</w:t>
            </w:r>
          </w:p>
        </w:tc>
      </w:tr>
      <w:tr w:rsidR="00712536" w:rsidTr="008607DF">
        <w:tc>
          <w:tcPr>
            <w:tcW w:w="959" w:type="dxa"/>
          </w:tcPr>
          <w:p w:rsidR="00712536" w:rsidRDefault="00712536" w:rsidP="008607DF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712536" w:rsidRDefault="00712536" w:rsidP="008607DF">
            <w:r>
              <w:t>Перевозка тела (останков) умершего на кладбище (в крематорий)</w:t>
            </w:r>
          </w:p>
        </w:tc>
        <w:tc>
          <w:tcPr>
            <w:tcW w:w="1400" w:type="dxa"/>
          </w:tcPr>
          <w:p w:rsidR="00712536" w:rsidRDefault="00712536" w:rsidP="008607DF">
            <w:pPr>
              <w:jc w:val="center"/>
            </w:pPr>
            <w:r>
              <w:t>руб.</w:t>
            </w:r>
          </w:p>
        </w:tc>
        <w:tc>
          <w:tcPr>
            <w:tcW w:w="2393" w:type="dxa"/>
          </w:tcPr>
          <w:p w:rsidR="00712536" w:rsidRDefault="00712536" w:rsidP="0005582A">
            <w:pPr>
              <w:jc w:val="center"/>
            </w:pPr>
            <w:r>
              <w:t>585-14</w:t>
            </w:r>
          </w:p>
        </w:tc>
      </w:tr>
      <w:tr w:rsidR="00712536" w:rsidTr="008607DF">
        <w:tc>
          <w:tcPr>
            <w:tcW w:w="959" w:type="dxa"/>
          </w:tcPr>
          <w:p w:rsidR="00712536" w:rsidRDefault="00712536" w:rsidP="008607DF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712536" w:rsidRDefault="00712536" w:rsidP="008607DF">
            <w:r>
              <w:t xml:space="preserve">Погребение </w:t>
            </w:r>
            <w:r>
              <w:rPr>
                <w:lang w:eastAsia="en-US"/>
              </w:rPr>
              <w:t>(кремация с последующей выдачей урны с прахом)</w:t>
            </w:r>
          </w:p>
          <w:p w:rsidR="00712536" w:rsidRDefault="00712536" w:rsidP="008607DF"/>
        </w:tc>
        <w:tc>
          <w:tcPr>
            <w:tcW w:w="1400" w:type="dxa"/>
          </w:tcPr>
          <w:p w:rsidR="00712536" w:rsidRDefault="00712536" w:rsidP="008607DF">
            <w:pPr>
              <w:jc w:val="center"/>
            </w:pPr>
            <w:r>
              <w:t>руб.</w:t>
            </w:r>
          </w:p>
        </w:tc>
        <w:tc>
          <w:tcPr>
            <w:tcW w:w="2393" w:type="dxa"/>
          </w:tcPr>
          <w:p w:rsidR="00712536" w:rsidRDefault="00712536" w:rsidP="0005582A">
            <w:pPr>
              <w:jc w:val="center"/>
            </w:pPr>
            <w:r>
              <w:t>3802-60</w:t>
            </w:r>
          </w:p>
        </w:tc>
      </w:tr>
      <w:tr w:rsidR="00712536" w:rsidTr="008607DF">
        <w:tc>
          <w:tcPr>
            <w:tcW w:w="959" w:type="dxa"/>
          </w:tcPr>
          <w:p w:rsidR="00712536" w:rsidRDefault="00712536" w:rsidP="008607DF">
            <w:pPr>
              <w:jc w:val="center"/>
            </w:pPr>
          </w:p>
        </w:tc>
        <w:tc>
          <w:tcPr>
            <w:tcW w:w="4819" w:type="dxa"/>
          </w:tcPr>
          <w:p w:rsidR="00712536" w:rsidRDefault="00712536" w:rsidP="008607DF">
            <w:r>
              <w:t>Итого</w:t>
            </w:r>
          </w:p>
        </w:tc>
        <w:tc>
          <w:tcPr>
            <w:tcW w:w="1400" w:type="dxa"/>
          </w:tcPr>
          <w:p w:rsidR="00712536" w:rsidRDefault="00712536" w:rsidP="008607DF">
            <w:pPr>
              <w:jc w:val="center"/>
            </w:pPr>
          </w:p>
        </w:tc>
        <w:tc>
          <w:tcPr>
            <w:tcW w:w="2393" w:type="dxa"/>
          </w:tcPr>
          <w:p w:rsidR="00712536" w:rsidRDefault="00712536" w:rsidP="00406928">
            <w:pPr>
              <w:jc w:val="center"/>
              <w:rPr>
                <w:b/>
              </w:rPr>
            </w:pPr>
          </w:p>
          <w:p w:rsidR="00712536" w:rsidRPr="00406928" w:rsidRDefault="00712536" w:rsidP="00406928">
            <w:pPr>
              <w:jc w:val="center"/>
            </w:pPr>
            <w:r w:rsidRPr="00406928">
              <w:t>7962</w:t>
            </w:r>
            <w:r>
              <w:t>-</w:t>
            </w:r>
            <w:bookmarkStart w:id="0" w:name="_GoBack"/>
            <w:bookmarkEnd w:id="0"/>
            <w:r w:rsidRPr="00406928">
              <w:t>32</w:t>
            </w:r>
          </w:p>
          <w:p w:rsidR="00712536" w:rsidRDefault="00712536" w:rsidP="00406928">
            <w:pPr>
              <w:jc w:val="center"/>
            </w:pPr>
          </w:p>
        </w:tc>
      </w:tr>
    </w:tbl>
    <w:p w:rsidR="00712536" w:rsidRDefault="00712536" w:rsidP="00A537D1">
      <w:pPr>
        <w:jc w:val="center"/>
        <w:rPr>
          <w:b/>
        </w:rPr>
      </w:pPr>
    </w:p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406928">
      <w:r>
        <w:t>СОГJIACOBAHO</w:t>
      </w:r>
    </w:p>
    <w:p w:rsidR="00712536" w:rsidRDefault="00712536" w:rsidP="00406928"/>
    <w:p w:rsidR="00712536" w:rsidRDefault="00712536" w:rsidP="00406928">
      <w:r>
        <w:t xml:space="preserve">Начальник Государственного учреждения- </w:t>
      </w:r>
    </w:p>
    <w:p w:rsidR="00712536" w:rsidRDefault="00712536" w:rsidP="00406928">
      <w:r>
        <w:t xml:space="preserve">Управления Пенсионного фонда Российской Федерации </w:t>
      </w:r>
    </w:p>
    <w:p w:rsidR="00712536" w:rsidRDefault="00712536" w:rsidP="00406928">
      <w:r>
        <w:t>в г. Свободном Амурской области (межрайонного)</w:t>
      </w:r>
    </w:p>
    <w:p w:rsidR="00712536" w:rsidRDefault="00712536" w:rsidP="00406928"/>
    <w:p w:rsidR="00712536" w:rsidRDefault="00712536" w:rsidP="00406928">
      <w:r>
        <w:t>__________________С.С. Федорова</w:t>
      </w:r>
    </w:p>
    <w:p w:rsidR="00712536" w:rsidRDefault="00712536" w:rsidP="00406928"/>
    <w:p w:rsidR="00712536" w:rsidRDefault="00712536" w:rsidP="00406928">
      <w:r>
        <w:t xml:space="preserve">«____»_______________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 w:rsidP="00A537D1"/>
    <w:p w:rsidR="00712536" w:rsidRDefault="00712536"/>
    <w:sectPr w:rsidR="00712536" w:rsidSect="0041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7D1"/>
    <w:rsid w:val="000468DE"/>
    <w:rsid w:val="0005582A"/>
    <w:rsid w:val="00083587"/>
    <w:rsid w:val="00184028"/>
    <w:rsid w:val="0028332E"/>
    <w:rsid w:val="00406928"/>
    <w:rsid w:val="00410EA3"/>
    <w:rsid w:val="0056145E"/>
    <w:rsid w:val="00712536"/>
    <w:rsid w:val="007938BF"/>
    <w:rsid w:val="008607DF"/>
    <w:rsid w:val="00887444"/>
    <w:rsid w:val="009C18B2"/>
    <w:rsid w:val="009C6014"/>
    <w:rsid w:val="009D0DA2"/>
    <w:rsid w:val="00A537D1"/>
    <w:rsid w:val="00AE1A55"/>
    <w:rsid w:val="00B02554"/>
    <w:rsid w:val="00C112EE"/>
    <w:rsid w:val="00C82932"/>
    <w:rsid w:val="00CC6ED9"/>
    <w:rsid w:val="00D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A537D1"/>
    <w:rPr>
      <w:rFonts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7D1"/>
    <w:pPr>
      <w:jc w:val="center"/>
    </w:pPr>
    <w:rPr>
      <w:rFonts w:ascii="Calibri" w:eastAsia="Calibri" w:hAnsi="Calibri"/>
      <w:sz w:val="28"/>
    </w:rPr>
  </w:style>
  <w:style w:type="character" w:customStyle="1" w:styleId="TitleChar1">
    <w:name w:val="Title Char1"/>
    <w:basedOn w:val="DefaultParagraphFont"/>
    <w:link w:val="Title"/>
    <w:uiPriority w:val="10"/>
    <w:rsid w:val="00197E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A537D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uiPriority w:val="99"/>
    <w:rsid w:val="00A537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Обычный1"/>
    <w:uiPriority w:val="99"/>
    <w:rsid w:val="00A537D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379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13</cp:revision>
  <cp:lastPrinted>2020-01-31T03:13:00Z</cp:lastPrinted>
  <dcterms:created xsi:type="dcterms:W3CDTF">2019-12-30T02:15:00Z</dcterms:created>
  <dcterms:modified xsi:type="dcterms:W3CDTF">2020-02-04T04:22:00Z</dcterms:modified>
</cp:coreProperties>
</file>