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A" w:rsidRPr="00933478" w:rsidRDefault="0003506A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03506A" w:rsidRPr="00933478" w:rsidRDefault="0003506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03506A" w:rsidRPr="00933478" w:rsidRDefault="0003506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Фирсовой Евгении Валерьевны</w:t>
      </w:r>
      <w:r w:rsidRPr="00933478">
        <w:rPr>
          <w:rFonts w:ascii="Times New Roman" w:hAnsi="Times New Roman" w:cs="Times New Roman"/>
          <w:sz w:val="24"/>
          <w:szCs w:val="24"/>
        </w:rPr>
        <w:t>, его супруги (супруга)</w:t>
      </w:r>
    </w:p>
    <w:p w:rsidR="0003506A" w:rsidRPr="00933478" w:rsidRDefault="0003506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03506A" w:rsidRDefault="0003506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506A" w:rsidRPr="00933478" w:rsidRDefault="0003506A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24"/>
        <w:gridCol w:w="4402"/>
        <w:gridCol w:w="1894"/>
        <w:gridCol w:w="1791"/>
        <w:gridCol w:w="1024"/>
        <w:gridCol w:w="1496"/>
        <w:gridCol w:w="1789"/>
      </w:tblGrid>
      <w:tr w:rsidR="0003506A" w:rsidRPr="00933478" w:rsidTr="008653E6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4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2C630D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/>
                <w:b/>
                <w:bCs/>
              </w:rPr>
              <w:t>19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03506A" w:rsidRPr="00933478" w:rsidTr="008653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33478" w:rsidRDefault="0003506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33478" w:rsidRDefault="0003506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33478" w:rsidRDefault="0003506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(кв.м)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06A" w:rsidRPr="00942D0F" w:rsidRDefault="0003506A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506A" w:rsidRPr="00933478" w:rsidRDefault="0003506A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06A" w:rsidRPr="00F46FF3" w:rsidTr="008653E6">
        <w:trPr>
          <w:trHeight w:val="117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Pr="00933478" w:rsidRDefault="0003506A" w:rsidP="008653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Евгения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Pr="00933478" w:rsidRDefault="0003506A" w:rsidP="008653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Депутат, директор централизованной бухгалтерии пгт Токур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Pr="00933478" w:rsidRDefault="0003506A" w:rsidP="004A4C3B">
            <w:pPr>
              <w:pStyle w:val="NormalWeb"/>
              <w:ind w:firstLine="0"/>
              <w:jc w:val="center"/>
            </w:pPr>
            <w:r>
              <w:t>871324.54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506A" w:rsidRDefault="0003506A" w:rsidP="006C67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пользование),</w:t>
            </w:r>
          </w:p>
          <w:p w:rsidR="0003506A" w:rsidRPr="00933478" w:rsidRDefault="0003506A" w:rsidP="006C67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квартира(общая совместная) в собственности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06A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06A" w:rsidRPr="00933478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06A" w:rsidRPr="00933478" w:rsidRDefault="0003506A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06A" w:rsidRPr="008653E6" w:rsidRDefault="0003506A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cruiser 1993</w:t>
            </w:r>
          </w:p>
        </w:tc>
      </w:tr>
    </w:tbl>
    <w:p w:rsidR="0003506A" w:rsidRPr="00F46FF3" w:rsidRDefault="0003506A" w:rsidP="001D79DF">
      <w:pPr>
        <w:rPr>
          <w:lang w:val="en-US"/>
        </w:rPr>
      </w:pPr>
    </w:p>
    <w:sectPr w:rsidR="0003506A" w:rsidRPr="00F46FF3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3506A"/>
    <w:rsid w:val="00146336"/>
    <w:rsid w:val="001663D7"/>
    <w:rsid w:val="00197C13"/>
    <w:rsid w:val="001D79DF"/>
    <w:rsid w:val="00222BB5"/>
    <w:rsid w:val="00286E46"/>
    <w:rsid w:val="00287863"/>
    <w:rsid w:val="002C630D"/>
    <w:rsid w:val="00315EAB"/>
    <w:rsid w:val="003579BA"/>
    <w:rsid w:val="00363FD5"/>
    <w:rsid w:val="00386133"/>
    <w:rsid w:val="003D6A8A"/>
    <w:rsid w:val="003F19EE"/>
    <w:rsid w:val="004A4C3B"/>
    <w:rsid w:val="00527F96"/>
    <w:rsid w:val="00586236"/>
    <w:rsid w:val="0064655C"/>
    <w:rsid w:val="006C67E1"/>
    <w:rsid w:val="0071289F"/>
    <w:rsid w:val="00736CA4"/>
    <w:rsid w:val="007B3D0E"/>
    <w:rsid w:val="007D56BB"/>
    <w:rsid w:val="007E33E9"/>
    <w:rsid w:val="008653E6"/>
    <w:rsid w:val="0089501B"/>
    <w:rsid w:val="008B6A60"/>
    <w:rsid w:val="008E0838"/>
    <w:rsid w:val="00933478"/>
    <w:rsid w:val="00942D0F"/>
    <w:rsid w:val="00A63B4D"/>
    <w:rsid w:val="00BC191C"/>
    <w:rsid w:val="00C15BD3"/>
    <w:rsid w:val="00C35977"/>
    <w:rsid w:val="00C42FBE"/>
    <w:rsid w:val="00C71F9C"/>
    <w:rsid w:val="00CE7B38"/>
    <w:rsid w:val="00D93B54"/>
    <w:rsid w:val="00E62269"/>
    <w:rsid w:val="00E64EB8"/>
    <w:rsid w:val="00EB528F"/>
    <w:rsid w:val="00EC7E61"/>
    <w:rsid w:val="00EE0D5D"/>
    <w:rsid w:val="00EE19A0"/>
    <w:rsid w:val="00EF1869"/>
    <w:rsid w:val="00F46FF3"/>
    <w:rsid w:val="00F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E0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11</cp:revision>
  <dcterms:created xsi:type="dcterms:W3CDTF">2016-06-16T06:23:00Z</dcterms:created>
  <dcterms:modified xsi:type="dcterms:W3CDTF">2020-03-26T04:27:00Z</dcterms:modified>
</cp:coreProperties>
</file>