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A" w:rsidRPr="00933478" w:rsidRDefault="0077070A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7070A" w:rsidRPr="00933478" w:rsidRDefault="0077070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7070A" w:rsidRPr="00933478" w:rsidRDefault="0077070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Топильской Елены Владимировны</w:t>
      </w:r>
      <w:r w:rsidRPr="00933478">
        <w:rPr>
          <w:rFonts w:ascii="Times New Roman" w:hAnsi="Times New Roman" w:cs="Times New Roman"/>
          <w:sz w:val="24"/>
          <w:szCs w:val="24"/>
        </w:rPr>
        <w:t>, его супруги (супруга)</w:t>
      </w:r>
    </w:p>
    <w:p w:rsidR="0077070A" w:rsidRPr="00933478" w:rsidRDefault="0077070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7070A" w:rsidRDefault="0077070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070A" w:rsidRPr="00933478" w:rsidRDefault="0077070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4"/>
        <w:gridCol w:w="3619"/>
        <w:gridCol w:w="1979"/>
        <w:gridCol w:w="1707"/>
        <w:gridCol w:w="1066"/>
        <w:gridCol w:w="1561"/>
        <w:gridCol w:w="1944"/>
      </w:tblGrid>
      <w:tr w:rsidR="0077070A" w:rsidRPr="00933478" w:rsidTr="001D79DF">
        <w:trPr>
          <w:tblCellSpacing w:w="0" w:type="dxa"/>
        </w:trPr>
        <w:tc>
          <w:tcPr>
            <w:tcW w:w="30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1D79DF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/>
                <w:b/>
                <w:bCs/>
              </w:rPr>
              <w:t>18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77070A" w:rsidRPr="00933478" w:rsidTr="001D79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33478" w:rsidRDefault="0077070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33478" w:rsidRDefault="0077070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33478" w:rsidRDefault="0077070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(кв.м)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0A" w:rsidRPr="00942D0F" w:rsidRDefault="0077070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070A" w:rsidRPr="00933478" w:rsidRDefault="0077070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0A" w:rsidRPr="00933478" w:rsidTr="001D79DF">
        <w:trPr>
          <w:trHeight w:val="117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Pr="00933478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Топильская Елена Владмировна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Pr="00933478" w:rsidRDefault="0077070A" w:rsidP="003F1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Депутат, учитель МБОУ «Токурская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Pr="00933478" w:rsidRDefault="0077070A" w:rsidP="004A4C3B">
            <w:pPr>
              <w:pStyle w:val="NormalWeb"/>
              <w:ind w:firstLine="0"/>
              <w:jc w:val="center"/>
            </w:pPr>
            <w:r>
              <w:t>996279,92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пользование),</w:t>
            </w:r>
          </w:p>
          <w:p w:rsidR="0077070A" w:rsidRPr="00933478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70A" w:rsidRPr="00933478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Pr="00933478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70A" w:rsidRPr="00933478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7070A" w:rsidRPr="00C829E5" w:rsidTr="001D79DF">
        <w:trPr>
          <w:trHeight w:val="127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3F1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pStyle w:val="NormalWeb"/>
              <w:ind w:firstLine="0"/>
              <w:jc w:val="center"/>
            </w:pPr>
            <w:r>
              <w:t>739249,91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1D79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070A" w:rsidRDefault="0077070A" w:rsidP="001D79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70A" w:rsidRPr="003B594C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escudo 1997</w:t>
            </w:r>
          </w:p>
        </w:tc>
      </w:tr>
      <w:tr w:rsidR="0077070A" w:rsidRPr="00933478" w:rsidTr="001D79DF">
        <w:trPr>
          <w:trHeight w:val="127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Pr="001D79DF" w:rsidRDefault="0077070A" w:rsidP="003F1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pStyle w:val="NormalWeb"/>
              <w:ind w:firstLine="0"/>
              <w:jc w:val="center"/>
            </w:pPr>
            <w:r>
              <w:t>нет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1D79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070A" w:rsidRDefault="0077070A" w:rsidP="001D79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0A" w:rsidRDefault="0077070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70A" w:rsidRPr="001D79DF" w:rsidRDefault="0077070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77070A" w:rsidRDefault="0077070A" w:rsidP="001D79DF"/>
    <w:sectPr w:rsidR="0077070A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127F7"/>
    <w:rsid w:val="000A1E00"/>
    <w:rsid w:val="001663D7"/>
    <w:rsid w:val="00197C13"/>
    <w:rsid w:val="001D79DF"/>
    <w:rsid w:val="00222BB5"/>
    <w:rsid w:val="00286E46"/>
    <w:rsid w:val="00287863"/>
    <w:rsid w:val="00363FD5"/>
    <w:rsid w:val="003B594C"/>
    <w:rsid w:val="003D6A8A"/>
    <w:rsid w:val="003F14D6"/>
    <w:rsid w:val="004135A8"/>
    <w:rsid w:val="004A4C3B"/>
    <w:rsid w:val="004E27AE"/>
    <w:rsid w:val="00525C81"/>
    <w:rsid w:val="00736CA4"/>
    <w:rsid w:val="00743968"/>
    <w:rsid w:val="007607AE"/>
    <w:rsid w:val="0077070A"/>
    <w:rsid w:val="00933478"/>
    <w:rsid w:val="00942BA0"/>
    <w:rsid w:val="00942D0F"/>
    <w:rsid w:val="00956B54"/>
    <w:rsid w:val="00A93DE7"/>
    <w:rsid w:val="00B0085E"/>
    <w:rsid w:val="00BF4A8E"/>
    <w:rsid w:val="00C15403"/>
    <w:rsid w:val="00C35977"/>
    <w:rsid w:val="00C42FBE"/>
    <w:rsid w:val="00C829E5"/>
    <w:rsid w:val="00CD53C2"/>
    <w:rsid w:val="00D93B54"/>
    <w:rsid w:val="00E23FB7"/>
    <w:rsid w:val="00E52C76"/>
    <w:rsid w:val="00E54A18"/>
    <w:rsid w:val="00E64EB8"/>
    <w:rsid w:val="00EC7E61"/>
    <w:rsid w:val="00EE0D5D"/>
    <w:rsid w:val="00EE19A0"/>
    <w:rsid w:val="00FA6F64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E0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16</cp:revision>
  <dcterms:created xsi:type="dcterms:W3CDTF">2016-04-27T05:05:00Z</dcterms:created>
  <dcterms:modified xsi:type="dcterms:W3CDTF">2020-04-06T05:11:00Z</dcterms:modified>
</cp:coreProperties>
</file>